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34" w:rsidRPr="003A50CE" w:rsidRDefault="009B3434" w:rsidP="009B3434">
      <w:pPr>
        <w:rPr>
          <w:rFonts w:cs="Calibri"/>
          <w:b/>
          <w:color w:val="auto"/>
        </w:rPr>
      </w:pPr>
      <w:bookmarkStart w:id="0" w:name="_GoBack"/>
      <w:bookmarkEnd w:id="0"/>
    </w:p>
    <w:p w:rsidR="009B3434" w:rsidRPr="003A50CE" w:rsidRDefault="009B3434" w:rsidP="009B3434">
      <w:pPr>
        <w:ind w:left="-284" w:right="-426"/>
        <w:jc w:val="right"/>
        <w:rPr>
          <w:rFonts w:cs="Calibri"/>
          <w:b/>
          <w:color w:val="auto"/>
        </w:rPr>
      </w:pPr>
      <w:r w:rsidRPr="003A50CE">
        <w:rPr>
          <w:rFonts w:cs="Calibri"/>
          <w:b/>
          <w:color w:val="auto"/>
        </w:rPr>
        <w:t>ANNEX S-3</w:t>
      </w:r>
    </w:p>
    <w:p w:rsidR="009B3434" w:rsidRPr="003A50CE" w:rsidRDefault="009B3434" w:rsidP="009B3434">
      <w:pPr>
        <w:pStyle w:val="Ttulo3"/>
        <w:pBdr>
          <w:top w:val="single" w:sz="12" w:space="1" w:color="auto"/>
          <w:left w:val="single" w:sz="12" w:space="12" w:color="auto"/>
          <w:bottom w:val="single" w:sz="12" w:space="1" w:color="auto"/>
          <w:right w:val="single" w:sz="12" w:space="2" w:color="auto"/>
        </w:pBdr>
        <w:ind w:right="-284"/>
        <w:rPr>
          <w:rFonts w:ascii="Bookman Old Style" w:hAnsi="Bookman Old Style" w:cs="Calibri"/>
          <w:b w:val="0"/>
          <w:color w:val="auto"/>
          <w:sz w:val="18"/>
          <w:szCs w:val="18"/>
        </w:rPr>
      </w:pPr>
      <w:r w:rsidRPr="003A50CE">
        <w:rPr>
          <w:rFonts w:ascii="Bookman Old Style" w:hAnsi="Bookman Old Style" w:cs="Calibri"/>
          <w:color w:val="auto"/>
          <w:sz w:val="18"/>
        </w:rPr>
        <w:t xml:space="preserve">PRESSUPOST PREVIST PER AL </w:t>
      </w:r>
      <w:r w:rsidRPr="003A50CE">
        <w:rPr>
          <w:rFonts w:ascii="Bookman Old Style" w:hAnsi="Bookman Old Style" w:cs="Calibri"/>
          <w:color w:val="auto"/>
          <w:sz w:val="18"/>
          <w:szCs w:val="18"/>
        </w:rPr>
        <w:t xml:space="preserve">PROJECTE </w:t>
      </w:r>
      <w:r w:rsidRPr="003A50CE">
        <w:rPr>
          <w:rFonts w:ascii="Bookman Old Style" w:hAnsi="Bookman Old Style"/>
          <w:color w:val="auto"/>
          <w:sz w:val="18"/>
          <w:szCs w:val="18"/>
        </w:rPr>
        <w:t xml:space="preserve">DE LLEURE </w:t>
      </w:r>
      <w:r w:rsidRPr="003A50CE">
        <w:rPr>
          <w:rFonts w:ascii="Bookman Old Style" w:hAnsi="Bookman Old Style" w:cs="Calibri"/>
          <w:color w:val="auto"/>
          <w:sz w:val="18"/>
          <w:szCs w:val="18"/>
        </w:rPr>
        <w:t>EDUCATIU INFANTIL I ADOLESCENT</w:t>
      </w:r>
    </w:p>
    <w:p w:rsidR="009B3434" w:rsidRPr="003A50CE" w:rsidRDefault="009B3434" w:rsidP="009B3434">
      <w:pPr>
        <w:ind w:left="-284" w:right="-851"/>
        <w:rPr>
          <w:rFonts w:cs="Calibri"/>
          <w:color w:val="auto"/>
          <w:sz w:val="16"/>
          <w:szCs w:val="16"/>
        </w:rPr>
      </w:pPr>
    </w:p>
    <w:tbl>
      <w:tblPr>
        <w:tblW w:w="5291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89"/>
      </w:tblGrid>
      <w:tr w:rsidR="009B3434" w:rsidRPr="003A50CE" w:rsidTr="00481E78">
        <w:trPr>
          <w:trHeight w:val="232"/>
        </w:trPr>
        <w:tc>
          <w:tcPr>
            <w:tcW w:w="5000" w:type="pct"/>
          </w:tcPr>
          <w:p w:rsidR="009B3434" w:rsidRPr="003A50CE" w:rsidRDefault="009B3434" w:rsidP="00481E78">
            <w:pPr>
              <w:ind w:left="-212" w:right="-492" w:firstLine="212"/>
              <w:jc w:val="left"/>
              <w:rPr>
                <w:rFonts w:cs="Calibri"/>
                <w:color w:val="auto"/>
                <w:sz w:val="20"/>
              </w:rPr>
            </w:pPr>
            <w:r w:rsidRPr="003A50CE">
              <w:rPr>
                <w:rFonts w:cs="Calibri"/>
                <w:color w:val="auto"/>
                <w:sz w:val="20"/>
              </w:rPr>
              <w:t xml:space="preserve">Nom Entitat: </w:t>
            </w:r>
          </w:p>
        </w:tc>
      </w:tr>
      <w:tr w:rsidR="009B3434" w:rsidRPr="003A50CE" w:rsidTr="00481E78">
        <w:trPr>
          <w:trHeight w:val="249"/>
        </w:trPr>
        <w:tc>
          <w:tcPr>
            <w:tcW w:w="5000" w:type="pct"/>
          </w:tcPr>
          <w:p w:rsidR="009B3434" w:rsidRPr="003A50CE" w:rsidRDefault="009B3434" w:rsidP="00481E78">
            <w:pPr>
              <w:ind w:left="-284" w:right="-851" w:firstLine="284"/>
              <w:jc w:val="left"/>
              <w:rPr>
                <w:rFonts w:cs="Calibri"/>
                <w:color w:val="auto"/>
                <w:sz w:val="20"/>
              </w:rPr>
            </w:pPr>
            <w:r w:rsidRPr="003A50CE">
              <w:rPr>
                <w:rFonts w:cs="Calibri"/>
                <w:color w:val="auto"/>
                <w:sz w:val="20"/>
              </w:rPr>
              <w:t xml:space="preserve">Títol del projecte: </w:t>
            </w:r>
          </w:p>
        </w:tc>
      </w:tr>
      <w:tr w:rsidR="009B3434" w:rsidRPr="003A50CE" w:rsidTr="00481E78">
        <w:trPr>
          <w:trHeight w:val="249"/>
        </w:trPr>
        <w:tc>
          <w:tcPr>
            <w:tcW w:w="5000" w:type="pct"/>
          </w:tcPr>
          <w:p w:rsidR="009B3434" w:rsidRPr="003A50CE" w:rsidRDefault="009B3434" w:rsidP="00481E78">
            <w:pPr>
              <w:ind w:left="-284" w:right="-851" w:firstLine="284"/>
              <w:jc w:val="left"/>
              <w:rPr>
                <w:rFonts w:cs="Calibri"/>
                <w:color w:val="auto"/>
                <w:sz w:val="20"/>
              </w:rPr>
            </w:pPr>
            <w:r w:rsidRPr="003A50CE">
              <w:rPr>
                <w:rFonts w:cs="Calibri"/>
                <w:color w:val="auto"/>
                <w:sz w:val="20"/>
              </w:rPr>
              <w:t>Any:</w:t>
            </w:r>
          </w:p>
        </w:tc>
      </w:tr>
    </w:tbl>
    <w:p w:rsidR="009B3434" w:rsidRPr="003A50CE" w:rsidRDefault="009B3434" w:rsidP="009B3434">
      <w:pPr>
        <w:ind w:left="-284" w:right="-851"/>
        <w:rPr>
          <w:rFonts w:cs="Calibri"/>
          <w:color w:val="auto"/>
          <w:sz w:val="18"/>
          <w:szCs w:val="18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45"/>
        <w:gridCol w:w="1275"/>
        <w:gridCol w:w="4253"/>
        <w:gridCol w:w="1276"/>
      </w:tblGrid>
      <w:tr w:rsidR="009B3434" w:rsidRPr="003A50CE" w:rsidTr="00481E78">
        <w:trPr>
          <w:trHeight w:val="208"/>
        </w:trPr>
        <w:tc>
          <w:tcPr>
            <w:tcW w:w="3545" w:type="dxa"/>
          </w:tcPr>
          <w:p w:rsidR="009B3434" w:rsidRPr="003A50CE" w:rsidRDefault="009B3434" w:rsidP="00481E78">
            <w:pPr>
              <w:ind w:right="283"/>
              <w:jc w:val="center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INGRESSOS</w:t>
            </w:r>
          </w:p>
        </w:tc>
        <w:tc>
          <w:tcPr>
            <w:tcW w:w="1275" w:type="dxa"/>
          </w:tcPr>
          <w:p w:rsidR="009B3434" w:rsidRPr="003A50CE" w:rsidRDefault="009B3434" w:rsidP="00481E78">
            <w:pPr>
              <w:ind w:right="283"/>
              <w:jc w:val="center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Import euros</w:t>
            </w:r>
          </w:p>
        </w:tc>
        <w:tc>
          <w:tcPr>
            <w:tcW w:w="4253" w:type="dxa"/>
          </w:tcPr>
          <w:p w:rsidR="009B3434" w:rsidRPr="003A50CE" w:rsidRDefault="009B3434" w:rsidP="00481E78">
            <w:pPr>
              <w:ind w:right="283"/>
              <w:jc w:val="center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DESPESES</w:t>
            </w:r>
          </w:p>
        </w:tc>
        <w:tc>
          <w:tcPr>
            <w:tcW w:w="1276" w:type="dxa"/>
          </w:tcPr>
          <w:p w:rsidR="009B3434" w:rsidRPr="003A50CE" w:rsidRDefault="009B3434" w:rsidP="00481E78">
            <w:pPr>
              <w:ind w:right="72"/>
              <w:jc w:val="center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Import euros</w:t>
            </w:r>
          </w:p>
        </w:tc>
      </w:tr>
      <w:tr w:rsidR="009B3434" w:rsidRPr="003A50CE" w:rsidTr="00481E78">
        <w:trPr>
          <w:trHeight w:val="147"/>
        </w:trPr>
        <w:tc>
          <w:tcPr>
            <w:tcW w:w="4820" w:type="dxa"/>
            <w:gridSpan w:val="2"/>
            <w:vAlign w:val="center"/>
          </w:tcPr>
          <w:p w:rsidR="009B3434" w:rsidRPr="003A50CE" w:rsidRDefault="009B3434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9B3434" w:rsidRPr="003A50CE" w:rsidRDefault="009B3434" w:rsidP="00481E78">
            <w:pPr>
              <w:ind w:right="72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 xml:space="preserve">                                          Despeses Directes</w:t>
            </w:r>
          </w:p>
        </w:tc>
      </w:tr>
      <w:tr w:rsidR="009B3434" w:rsidRPr="003A50CE" w:rsidTr="00481E78">
        <w:trPr>
          <w:trHeight w:val="227"/>
        </w:trPr>
        <w:tc>
          <w:tcPr>
            <w:tcW w:w="4820" w:type="dxa"/>
            <w:gridSpan w:val="2"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Recursos propis</w:t>
            </w:r>
          </w:p>
        </w:tc>
        <w:tc>
          <w:tcPr>
            <w:tcW w:w="5529" w:type="dxa"/>
            <w:gridSpan w:val="2"/>
            <w:vAlign w:val="center"/>
          </w:tcPr>
          <w:p w:rsidR="009B3434" w:rsidRPr="003A50CE" w:rsidRDefault="009B3434" w:rsidP="00481E78">
            <w:pPr>
              <w:ind w:right="72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 xml:space="preserve">Personal local </w:t>
            </w:r>
            <w:r w:rsidRPr="003A50CE">
              <w:rPr>
                <w:rFonts w:cs="Calibri"/>
                <w:bCs/>
                <w:color w:val="auto"/>
                <w:sz w:val="16"/>
                <w:szCs w:val="18"/>
              </w:rPr>
              <w:t xml:space="preserve">(propi, contractat)  </w:t>
            </w:r>
          </w:p>
        </w:tc>
      </w:tr>
      <w:tr w:rsidR="009B3434" w:rsidRPr="003A50CE" w:rsidTr="00481E78">
        <w:trPr>
          <w:trHeight w:val="154"/>
        </w:trPr>
        <w:tc>
          <w:tcPr>
            <w:tcW w:w="3545" w:type="dxa"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Quotes socis </w:t>
            </w:r>
          </w:p>
        </w:tc>
        <w:tc>
          <w:tcPr>
            <w:tcW w:w="1275" w:type="dxa"/>
            <w:vAlign w:val="center"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    Salari Brut </w:t>
            </w: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c>
          <w:tcPr>
            <w:tcW w:w="3545" w:type="dxa"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Entrades</w:t>
            </w:r>
          </w:p>
        </w:tc>
        <w:tc>
          <w:tcPr>
            <w:tcW w:w="1275" w:type="dxa"/>
            <w:vAlign w:val="center"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    Seguretat Social entitat</w:t>
            </w: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c>
          <w:tcPr>
            <w:tcW w:w="3545" w:type="dxa"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Vendes de productes o serveis</w:t>
            </w:r>
          </w:p>
        </w:tc>
        <w:tc>
          <w:tcPr>
            <w:tcW w:w="1275" w:type="dxa"/>
            <w:vAlign w:val="center"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B3434" w:rsidRPr="003A50CE" w:rsidRDefault="009B3434" w:rsidP="00481E78">
            <w:pPr>
              <w:ind w:right="72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bCs/>
                <w:color w:val="auto"/>
                <w:sz w:val="16"/>
                <w:szCs w:val="18"/>
              </w:rPr>
              <w:t>Personal col·laborador extern:</w:t>
            </w:r>
          </w:p>
        </w:tc>
      </w:tr>
      <w:tr w:rsidR="009B3434" w:rsidRPr="003A50CE" w:rsidTr="00481E78">
        <w:trPr>
          <w:trHeight w:val="300"/>
        </w:trPr>
        <w:tc>
          <w:tcPr>
            <w:tcW w:w="3545" w:type="dxa"/>
            <w:vMerge w:val="restart"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Altres (especificar conceptes i quantitats corresponents):</w:t>
            </w:r>
          </w:p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Personal Col·laborador </w:t>
            </w:r>
          </w:p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rPr>
          <w:trHeight w:val="192"/>
        </w:trPr>
        <w:tc>
          <w:tcPr>
            <w:tcW w:w="3545" w:type="dxa"/>
            <w:vMerge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Serveis Professionals externs</w:t>
            </w: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rPr>
          <w:trHeight w:val="384"/>
        </w:trPr>
        <w:tc>
          <w:tcPr>
            <w:tcW w:w="3545" w:type="dxa"/>
            <w:vMerge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b/>
                <w:color w:val="auto"/>
                <w:sz w:val="16"/>
                <w:szCs w:val="18"/>
                <w:highlight w:val="yellow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Professionals externs</w:t>
            </w: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rPr>
          <w:trHeight w:val="276"/>
        </w:trPr>
        <w:tc>
          <w:tcPr>
            <w:tcW w:w="3545" w:type="dxa"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 xml:space="preserve">Patrocinadors privats </w:t>
            </w:r>
            <w:r w:rsidRPr="003A50CE">
              <w:rPr>
                <w:rFonts w:cs="Calibri"/>
                <w:bCs/>
                <w:color w:val="auto"/>
                <w:sz w:val="16"/>
                <w:szCs w:val="18"/>
              </w:rPr>
              <w:t>(especificar</w:t>
            </w: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)</w:t>
            </w:r>
          </w:p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9B3434" w:rsidRPr="003A50CE" w:rsidRDefault="009B3434" w:rsidP="00481E78">
            <w:pPr>
              <w:ind w:right="72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 xml:space="preserve">Material fungible o no inventariable </w:t>
            </w:r>
            <w:r w:rsidRPr="003A50CE">
              <w:rPr>
                <w:rFonts w:cs="Calibri"/>
                <w:color w:val="auto"/>
                <w:sz w:val="16"/>
                <w:szCs w:val="18"/>
              </w:rPr>
              <w:t>(especificar conceptes i quantitats corresponents):</w:t>
            </w:r>
          </w:p>
          <w:p w:rsidR="009B3434" w:rsidRPr="003A50CE" w:rsidRDefault="009B3434" w:rsidP="00481E78">
            <w:pPr>
              <w:ind w:right="72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  <w:p w:rsidR="009B3434" w:rsidRPr="003A50CE" w:rsidRDefault="009B3434" w:rsidP="00481E78">
            <w:pPr>
              <w:ind w:right="72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</w:p>
          <w:p w:rsidR="009B3434" w:rsidRPr="003A50CE" w:rsidRDefault="009B3434" w:rsidP="00481E78">
            <w:pPr>
              <w:ind w:right="72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c>
          <w:tcPr>
            <w:tcW w:w="3545" w:type="dxa"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Subvencions públiques (</w:t>
            </w:r>
            <w:r w:rsidRPr="003A50CE">
              <w:rPr>
                <w:rFonts w:cs="Calibri"/>
                <w:bCs/>
                <w:color w:val="auto"/>
                <w:sz w:val="16"/>
                <w:szCs w:val="18"/>
              </w:rPr>
              <w:t>especificar)</w:t>
            </w:r>
          </w:p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9B3434" w:rsidRPr="003A50CE" w:rsidRDefault="009B3434" w:rsidP="00481E78">
            <w:pPr>
              <w:ind w:right="72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 xml:space="preserve">Altres </w:t>
            </w:r>
            <w:r w:rsidRPr="003A50CE">
              <w:rPr>
                <w:rFonts w:cs="Calibri"/>
                <w:color w:val="auto"/>
                <w:sz w:val="16"/>
                <w:szCs w:val="18"/>
              </w:rPr>
              <w:t>(especificar conceptes i quantitats corresponents):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c>
          <w:tcPr>
            <w:tcW w:w="3545" w:type="dxa"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6"/>
              </w:rPr>
              <w:t xml:space="preserve">Altres subvencions Ajuntament Cornellà de Llobregat - 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t>Departaments:</w:t>
            </w:r>
            <w:r w:rsidRPr="003A50CE">
              <w:rPr>
                <w:rFonts w:cs="Calibri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34" w:rsidRPr="003A50CE" w:rsidRDefault="009B3434" w:rsidP="00481E78">
            <w:pPr>
              <w:ind w:right="72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c>
          <w:tcPr>
            <w:tcW w:w="4820" w:type="dxa"/>
            <w:gridSpan w:val="2"/>
            <w:vMerge w:val="restart"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B3434" w:rsidRPr="003A50CE" w:rsidRDefault="009B3434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Lloguers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c>
          <w:tcPr>
            <w:tcW w:w="4820" w:type="dxa"/>
            <w:gridSpan w:val="2"/>
            <w:vMerge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</w:tcPr>
          <w:p w:rsidR="009B3434" w:rsidRPr="003A50CE" w:rsidRDefault="009B3434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Transports</w:t>
            </w: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c>
          <w:tcPr>
            <w:tcW w:w="4820" w:type="dxa"/>
            <w:gridSpan w:val="2"/>
            <w:vMerge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</w:tcPr>
          <w:p w:rsidR="009B3434" w:rsidRPr="003A50CE" w:rsidRDefault="009B3434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Assegurances (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t>directament vinculades al projecte subvencionat)</w:t>
            </w: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c>
          <w:tcPr>
            <w:tcW w:w="4820" w:type="dxa"/>
            <w:gridSpan w:val="2"/>
            <w:vMerge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</w:tcPr>
          <w:p w:rsidR="009B3434" w:rsidRPr="003A50CE" w:rsidRDefault="009B3434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Publicitat i propaganda</w:t>
            </w: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c>
          <w:tcPr>
            <w:tcW w:w="4820" w:type="dxa"/>
            <w:gridSpan w:val="2"/>
            <w:vMerge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B3434" w:rsidRPr="003A50CE" w:rsidRDefault="009B3434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Actuacions, grups</w:t>
            </w: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c>
          <w:tcPr>
            <w:tcW w:w="4820" w:type="dxa"/>
            <w:gridSpan w:val="2"/>
            <w:vMerge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B3434" w:rsidRPr="003A50CE" w:rsidRDefault="009B3434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Premis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c>
          <w:tcPr>
            <w:tcW w:w="4820" w:type="dxa"/>
            <w:gridSpan w:val="2"/>
            <w:vMerge/>
            <w:tcBorders>
              <w:right w:val="single" w:sz="4" w:space="0" w:color="auto"/>
            </w:tcBorders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Altres (especificar conceptes i imports)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c>
          <w:tcPr>
            <w:tcW w:w="4820" w:type="dxa"/>
            <w:gridSpan w:val="2"/>
            <w:vMerge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434" w:rsidRPr="003A50CE" w:rsidRDefault="009B3434" w:rsidP="00481E78">
            <w:pPr>
              <w:ind w:right="72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rPr>
          <w:trHeight w:val="222"/>
        </w:trPr>
        <w:tc>
          <w:tcPr>
            <w:tcW w:w="3545" w:type="dxa"/>
            <w:vAlign w:val="center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B3434" w:rsidRPr="003A50CE" w:rsidRDefault="009B3434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5529" w:type="dxa"/>
            <w:gridSpan w:val="2"/>
          </w:tcPr>
          <w:p w:rsidR="009B3434" w:rsidRPr="003A50CE" w:rsidRDefault="009B3434" w:rsidP="00481E78">
            <w:pPr>
              <w:ind w:right="72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 xml:space="preserve">Despeses indirectes </w:t>
            </w:r>
          </w:p>
        </w:tc>
      </w:tr>
      <w:tr w:rsidR="009B3434" w:rsidRPr="003A50CE" w:rsidTr="00481E78">
        <w:trPr>
          <w:trHeight w:val="222"/>
        </w:trPr>
        <w:tc>
          <w:tcPr>
            <w:tcW w:w="3545" w:type="dxa"/>
            <w:vMerge w:val="restart"/>
            <w:vAlign w:val="center"/>
          </w:tcPr>
          <w:p w:rsidR="009B3434" w:rsidRPr="003A50CE" w:rsidRDefault="009B3434" w:rsidP="00481E78">
            <w:pPr>
              <w:ind w:right="283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bCs/>
                <w:color w:val="auto"/>
                <w:sz w:val="16"/>
                <w:szCs w:val="18"/>
              </w:rPr>
              <w:t>Subvenció</w:t>
            </w:r>
            <w:r w:rsidRPr="003A50CE">
              <w:rPr>
                <w:rFonts w:cs="Calibri"/>
                <w:bCs/>
                <w:color w:val="auto"/>
                <w:sz w:val="16"/>
                <w:szCs w:val="18"/>
              </w:rPr>
              <w:t xml:space="preserve"> atorgada per l’Ajuntament de Cornellà de Llobregat – Departament de FAMILIA</w:t>
            </w:r>
          </w:p>
        </w:tc>
        <w:tc>
          <w:tcPr>
            <w:tcW w:w="1275" w:type="dxa"/>
            <w:vMerge w:val="restart"/>
            <w:vAlign w:val="center"/>
          </w:tcPr>
          <w:p w:rsidR="009B3434" w:rsidRPr="003A50CE" w:rsidRDefault="009B3434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  <w:p w:rsidR="009B3434" w:rsidRPr="003A50CE" w:rsidRDefault="009B3434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5529" w:type="dxa"/>
            <w:gridSpan w:val="2"/>
          </w:tcPr>
          <w:p w:rsidR="009B3434" w:rsidRPr="003A50CE" w:rsidRDefault="009B3434" w:rsidP="00481E78">
            <w:pPr>
              <w:ind w:right="72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Funcionament</w:t>
            </w:r>
            <w:r w:rsidRPr="003A50CE">
              <w:rPr>
                <w:rFonts w:cs="Calibri"/>
                <w:strike/>
                <w:color w:val="auto"/>
                <w:sz w:val="16"/>
                <w:szCs w:val="18"/>
              </w:rPr>
              <w:t xml:space="preserve"> </w:t>
            </w:r>
          </w:p>
        </w:tc>
      </w:tr>
      <w:tr w:rsidR="009B3434" w:rsidRPr="003A50CE" w:rsidTr="00481E78">
        <w:trPr>
          <w:trHeight w:val="270"/>
        </w:trPr>
        <w:tc>
          <w:tcPr>
            <w:tcW w:w="3545" w:type="dxa"/>
            <w:vMerge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bCs/>
                <w:color w:val="auto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B3434" w:rsidRPr="003A50CE" w:rsidRDefault="009B3434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</w:tcPr>
          <w:p w:rsidR="009B3434" w:rsidRPr="003A50CE" w:rsidRDefault="009B3434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Subministraments (llum, aigua, gas, telèfon) </w:t>
            </w: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rPr>
          <w:trHeight w:val="439"/>
        </w:trPr>
        <w:tc>
          <w:tcPr>
            <w:tcW w:w="3545" w:type="dxa"/>
            <w:vMerge/>
          </w:tcPr>
          <w:p w:rsidR="009B3434" w:rsidRPr="003A50CE" w:rsidRDefault="009B3434" w:rsidP="00481E78">
            <w:pPr>
              <w:ind w:right="283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B3434" w:rsidRPr="003A50CE" w:rsidRDefault="009B3434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Manteniment instal·lacions </w:t>
            </w: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rPr>
          <w:trHeight w:val="297"/>
        </w:trPr>
        <w:tc>
          <w:tcPr>
            <w:tcW w:w="3545" w:type="dxa"/>
            <w:vMerge/>
          </w:tcPr>
          <w:p w:rsidR="009B3434" w:rsidRPr="003A50CE" w:rsidRDefault="009B3434" w:rsidP="00481E78">
            <w:pPr>
              <w:ind w:right="283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B3434" w:rsidRPr="003A50CE" w:rsidRDefault="009B3434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</w:tcPr>
          <w:p w:rsidR="009B3434" w:rsidRPr="003A50CE" w:rsidRDefault="009B3434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Altres(especificar conceptes i quantitats corresponents)</w:t>
            </w: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rPr>
          <w:trHeight w:val="439"/>
        </w:trPr>
        <w:tc>
          <w:tcPr>
            <w:tcW w:w="3545" w:type="dxa"/>
            <w:vMerge/>
          </w:tcPr>
          <w:p w:rsidR="009B3434" w:rsidRPr="003A50CE" w:rsidRDefault="009B3434" w:rsidP="00481E78">
            <w:pPr>
              <w:ind w:right="283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B3434" w:rsidRPr="003A50CE" w:rsidRDefault="009B3434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rPr>
          <w:trHeight w:val="205"/>
        </w:trPr>
        <w:tc>
          <w:tcPr>
            <w:tcW w:w="3545" w:type="dxa"/>
            <w:vMerge/>
          </w:tcPr>
          <w:p w:rsidR="009B3434" w:rsidRPr="003A50CE" w:rsidRDefault="009B3434" w:rsidP="00481E78">
            <w:pPr>
              <w:ind w:right="283"/>
              <w:rPr>
                <w:rFonts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B3434" w:rsidRPr="003A50CE" w:rsidRDefault="009B3434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9B3434" w:rsidRPr="003A50CE" w:rsidTr="00481E78">
        <w:tc>
          <w:tcPr>
            <w:tcW w:w="3545" w:type="dxa"/>
          </w:tcPr>
          <w:p w:rsidR="009B3434" w:rsidRPr="003A50CE" w:rsidRDefault="009B3434" w:rsidP="00481E78">
            <w:pPr>
              <w:ind w:right="283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TOTAL INGRESSOS</w:t>
            </w:r>
          </w:p>
        </w:tc>
        <w:tc>
          <w:tcPr>
            <w:tcW w:w="1275" w:type="dxa"/>
            <w:vAlign w:val="center"/>
          </w:tcPr>
          <w:p w:rsidR="009B3434" w:rsidRPr="003A50CE" w:rsidRDefault="009B3434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4253" w:type="dxa"/>
          </w:tcPr>
          <w:p w:rsidR="009B3434" w:rsidRPr="003A50CE" w:rsidRDefault="009B3434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TOTAL DESPESES</w:t>
            </w:r>
          </w:p>
        </w:tc>
        <w:tc>
          <w:tcPr>
            <w:tcW w:w="1276" w:type="dxa"/>
            <w:vAlign w:val="center"/>
          </w:tcPr>
          <w:p w:rsidR="009B3434" w:rsidRPr="003A50CE" w:rsidRDefault="009B3434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</w:tbl>
    <w:p w:rsidR="009B3434" w:rsidRPr="003A50CE" w:rsidRDefault="009B3434" w:rsidP="009B3434">
      <w:pPr>
        <w:ind w:left="-600" w:right="283"/>
        <w:rPr>
          <w:rFonts w:cs="Calibri"/>
          <w:b/>
          <w:bCs/>
          <w:color w:val="auto"/>
          <w:sz w:val="18"/>
        </w:rPr>
      </w:pPr>
    </w:p>
    <w:p w:rsidR="009B3434" w:rsidRPr="003A50CE" w:rsidRDefault="009B3434" w:rsidP="009B3434">
      <w:pPr>
        <w:ind w:left="-284" w:right="-426"/>
        <w:rPr>
          <w:rFonts w:cs="Calibri"/>
          <w:bCs/>
          <w:color w:val="auto"/>
          <w:sz w:val="16"/>
        </w:rPr>
      </w:pPr>
      <w:r w:rsidRPr="003A50CE">
        <w:rPr>
          <w:rFonts w:cs="Calibri"/>
          <w:bCs/>
          <w:color w:val="auto"/>
          <w:sz w:val="16"/>
        </w:rPr>
        <w:t>No són subvencionables les despeses d’inversió que són aquells amb una vida útil que va més enllà d’un any, que poden ser susceptibles d’amortització i que no es consumeixen íntegrament dintre de l’activitat subvencionada, i a més a més quan el seu valor unitari sigui superior a 100,00 euros (IVA inclòs) i quan s’adquireixen per lots i el seu cost superi els 300,00 euros (IVA inclòs)</w:t>
      </w:r>
    </w:p>
    <w:p w:rsidR="009B3434" w:rsidRPr="003A50CE" w:rsidRDefault="009B3434" w:rsidP="009B3434">
      <w:pPr>
        <w:ind w:left="-284"/>
        <w:rPr>
          <w:rFonts w:cs="Calibri"/>
          <w:bCs/>
          <w:color w:val="auto"/>
          <w:sz w:val="16"/>
        </w:rPr>
      </w:pPr>
      <w:r w:rsidRPr="003A50CE">
        <w:rPr>
          <w:rFonts w:cs="Calibri"/>
          <w:bCs/>
          <w:color w:val="auto"/>
          <w:sz w:val="16"/>
        </w:rPr>
        <w:t>Les despeses indirectes imputades a l’Ajuntament no podran excedir el 8% de l’import total de la subvenció atorgada.</w:t>
      </w:r>
    </w:p>
    <w:p w:rsidR="009271F2" w:rsidRPr="009B3434" w:rsidRDefault="009B3434" w:rsidP="009B3434">
      <w:pPr>
        <w:ind w:left="-284"/>
        <w:rPr>
          <w:rFonts w:cs="Calibri"/>
          <w:bCs/>
          <w:color w:val="auto"/>
          <w:sz w:val="18"/>
        </w:rPr>
      </w:pPr>
      <w:r w:rsidRPr="003A50CE">
        <w:rPr>
          <w:rFonts w:cs="Calibri"/>
          <w:bCs/>
          <w:color w:val="auto"/>
          <w:sz w:val="16"/>
        </w:rPr>
        <w:t>L’import total de les despeses ha de coincidir am</w:t>
      </w:r>
      <w:r>
        <w:rPr>
          <w:rFonts w:cs="Calibri"/>
          <w:bCs/>
          <w:color w:val="auto"/>
          <w:sz w:val="16"/>
        </w:rPr>
        <w:t>b l’import total dels ingressos</w:t>
      </w:r>
    </w:p>
    <w:sectPr w:rsidR="009271F2" w:rsidRPr="009B3434" w:rsidSect="00F97916">
      <w:headerReference w:type="default" r:id="rId10"/>
      <w:footerReference w:type="even" r:id="rId11"/>
      <w:headerReference w:type="first" r:id="rId12"/>
      <w:pgSz w:w="11907" w:h="16839" w:code="9"/>
      <w:pgMar w:top="1134" w:right="1276" w:bottom="1702" w:left="992" w:header="680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8A" w:rsidRDefault="00B12F8A">
      <w:r>
        <w:separator/>
      </w:r>
    </w:p>
  </w:endnote>
  <w:endnote w:type="continuationSeparator" w:id="0">
    <w:p w:rsidR="00B12F8A" w:rsidRDefault="00B1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Pr="004559E1" w:rsidRDefault="00B12F8A" w:rsidP="004559E1">
    <w:pPr>
      <w:pStyle w:val="Piedepgina"/>
      <w:pBdr>
        <w:top w:val="thinThickSmallGap" w:sz="24" w:space="1" w:color="00B050"/>
      </w:pBdr>
      <w:rPr>
        <w:rFonts w:asciiTheme="majorHAnsi" w:hAnsiTheme="majorHAnsi"/>
        <w:color w:val="00B050"/>
      </w:rPr>
    </w:pPr>
    <w:r w:rsidRPr="004559E1">
      <w:rPr>
        <w:rFonts w:asciiTheme="majorHAnsi" w:hAnsiTheme="majorHAnsi"/>
        <w:color w:val="00B050"/>
      </w:rPr>
      <w:t>Exercici 2013</w:t>
    </w:r>
    <w:r w:rsidRPr="004559E1">
      <w:rPr>
        <w:rFonts w:asciiTheme="majorHAnsi" w:hAnsiTheme="majorHAnsi"/>
        <w:color w:val="00B050"/>
      </w:rPr>
      <w:ptab w:relativeTo="margin" w:alignment="right" w:leader="none"/>
    </w:r>
    <w:r w:rsidRPr="004559E1">
      <w:rPr>
        <w:rFonts w:asciiTheme="majorHAnsi" w:hAnsiTheme="majorHAnsi"/>
        <w:color w:val="00B050"/>
      </w:rPr>
      <w:t>Pàgina</w:t>
    </w:r>
    <w:r>
      <w:rPr>
        <w:rFonts w:asciiTheme="majorHAnsi" w:hAnsiTheme="majorHAnsi"/>
        <w:color w:val="00B050"/>
      </w:rPr>
      <w:t xml:space="preserve"> 24</w:t>
    </w:r>
  </w:p>
  <w:p w:rsidR="00B12F8A" w:rsidRDefault="00B12F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8A" w:rsidRDefault="00B12F8A">
      <w:r>
        <w:separator/>
      </w:r>
    </w:p>
  </w:footnote>
  <w:footnote w:type="continuationSeparator" w:id="0">
    <w:p w:rsidR="00B12F8A" w:rsidRDefault="00B1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Default="00B12F8A" w:rsidP="00D41509">
    <w:pPr>
      <w:ind w:left="709"/>
      <w:jc w:val="right"/>
      <w:rPr>
        <w:rFonts w:cs="Arial"/>
        <w:sz w:val="16"/>
      </w:rPr>
    </w:pPr>
    <w:r>
      <w:rPr>
        <w:rFonts w:cs="Arial"/>
        <w:noProof/>
        <w:color w:val="999999"/>
        <w:lang w:val="es-ES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-209747</wp:posOffset>
          </wp:positionH>
          <wp:positionV relativeFrom="paragraph">
            <wp:posOffset>-311478</wp:posOffset>
          </wp:positionV>
          <wp:extent cx="2629557" cy="933318"/>
          <wp:effectExtent l="19050" t="0" r="0" b="0"/>
          <wp:wrapNone/>
          <wp:docPr id="8" name="Imagen 8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57" cy="93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F8A" w:rsidRDefault="00B12F8A" w:rsidP="00D41509">
    <w:pPr>
      <w:tabs>
        <w:tab w:val="left" w:pos="7240"/>
      </w:tabs>
      <w:rPr>
        <w:rFonts w:cs="Arial"/>
        <w:color w:val="999999"/>
        <w:sz w:val="14"/>
      </w:rPr>
    </w:pPr>
    <w:r>
      <w:rPr>
        <w:rFonts w:cs="Arial"/>
        <w:color w:val="999999"/>
        <w:sz w:val="14"/>
      </w:rPr>
      <w:tab/>
    </w:r>
  </w:p>
  <w:p w:rsidR="00B12F8A" w:rsidRDefault="00B12F8A" w:rsidP="00D41509">
    <w:pPr>
      <w:jc w:val="right"/>
      <w:rPr>
        <w:rFonts w:cs="Arial"/>
        <w:color w:val="999999"/>
        <w:sz w:val="14"/>
      </w:rPr>
    </w:pPr>
  </w:p>
  <w:p w:rsidR="00B12F8A" w:rsidRDefault="00B12F8A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B12F8A" w:rsidRDefault="00B12F8A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B12F8A" w:rsidRPr="008E2496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Procediments </w:t>
    </w:r>
  </w:p>
  <w:p w:rsidR="00B12F8A" w:rsidRPr="008E2496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Plaça de l’Església, 1  </w:t>
    </w:r>
  </w:p>
  <w:p w:rsidR="00B12F8A" w:rsidRPr="003A50CE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auto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>08940 Cornellà de Llobregat</w:t>
    </w:r>
    <w:r>
      <w:rPr>
        <w:rFonts w:ascii="Arial Narrow" w:hAnsi="Arial Narrow" w:cs="Arial"/>
        <w:i/>
        <w:color w:val="999999"/>
        <w:sz w:val="14"/>
      </w:rPr>
      <w:t xml:space="preserve"> </w:t>
    </w:r>
  </w:p>
  <w:p w:rsidR="00B12F8A" w:rsidRPr="008E2496" w:rsidRDefault="00B12F8A" w:rsidP="00D41509">
    <w:pPr>
      <w:tabs>
        <w:tab w:val="left" w:pos="-284"/>
        <w:tab w:val="left" w:pos="142"/>
        <w:tab w:val="left" w:pos="1134"/>
        <w:tab w:val="left" w:pos="7446"/>
      </w:tabs>
      <w:ind w:leftChars="321" w:left="706" w:firstLine="1"/>
      <w:rPr>
        <w:rFonts w:ascii="Arial Narrow" w:hAnsi="Arial Narrow" w:cs="Arial"/>
        <w:i/>
        <w:color w:val="999999"/>
        <w:sz w:val="12"/>
        <w:szCs w:val="12"/>
      </w:rPr>
    </w:pPr>
    <w:r w:rsidRPr="003A50CE">
      <w:rPr>
        <w:rFonts w:ascii="Arial Narrow" w:hAnsi="Arial Narrow"/>
        <w:i/>
        <w:color w:val="auto"/>
        <w:sz w:val="12"/>
        <w:szCs w:val="12"/>
      </w:rPr>
      <w:t>Tel. 93 377 02 12                                                                                                                                                                                                         TEMPS DE LLEURE EDUCATIU</w:t>
    </w:r>
    <w:r w:rsidRPr="003A50CE">
      <w:rPr>
        <w:rFonts w:ascii="Arial Narrow" w:hAnsi="Arial Narrow"/>
        <w:i/>
        <w:strike/>
        <w:color w:val="auto"/>
        <w:sz w:val="12"/>
        <w:szCs w:val="12"/>
      </w:rPr>
      <w:t xml:space="preserve"> </w:t>
    </w:r>
    <w:r w:rsidRPr="003A50CE">
      <w:rPr>
        <w:rFonts w:ascii="Arial Narrow" w:hAnsi="Arial Narrow"/>
        <w:i/>
        <w:color w:val="auto"/>
        <w:sz w:val="12"/>
        <w:szCs w:val="12"/>
      </w:rPr>
      <w:t xml:space="preserve">INFANTIL </w:t>
    </w:r>
    <w:r>
      <w:rPr>
        <w:rFonts w:ascii="Arial Narrow" w:hAnsi="Arial Narrow"/>
        <w:i/>
        <w:color w:val="999999"/>
        <w:sz w:val="12"/>
        <w:szCs w:val="12"/>
      </w:rPr>
      <w:t>I ADOLESCENT 2024-2027</w:t>
    </w:r>
  </w:p>
  <w:p w:rsidR="00B12F8A" w:rsidRPr="00425BF2" w:rsidRDefault="00B12F8A" w:rsidP="00E60063">
    <w:pPr>
      <w:pStyle w:val="Encabezado"/>
      <w:rPr>
        <w:color w:val="auto"/>
      </w:rPr>
    </w:pPr>
    <w:r>
      <w:rPr>
        <w:noProof/>
        <w:color w:val="auto"/>
        <w:lang w:val="es-ES"/>
      </w:rPr>
      <mc:AlternateContent>
        <mc:Choice Requires="wps">
          <w:drawing>
            <wp:anchor distT="4294967292" distB="4294967292" distL="114300" distR="114300" simplePos="0" relativeHeight="25167155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17779</wp:posOffset>
              </wp:positionV>
              <wp:extent cx="6464300" cy="0"/>
              <wp:effectExtent l="0" t="0" r="317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34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7pt;margin-top:1.4pt;width:509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HuNAIAAHE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" strokecolor="#7f7f7f [1612]"/>
          </w:pict>
        </mc:Fallback>
      </mc:AlternateContent>
    </w:r>
  </w:p>
  <w:p w:rsidR="00B12F8A" w:rsidRPr="00E60063" w:rsidRDefault="00B12F8A" w:rsidP="006020A1">
    <w:pPr>
      <w:pStyle w:val="Encabezado"/>
      <w:jc w:val="right"/>
      <w:rPr>
        <w:i/>
        <w:color w:val="A6A6A6" w:themeColor="background1" w:themeShade="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Default="00B12F8A">
    <w:pPr>
      <w:pStyle w:val="Encabezado"/>
    </w:pPr>
  </w:p>
  <w:p w:rsidR="00B12F8A" w:rsidRPr="00246383" w:rsidRDefault="00B12F8A" w:rsidP="00775E4E">
    <w:pPr>
      <w:pStyle w:val="Encabezado"/>
      <w:jc w:val="right"/>
    </w:pPr>
    <w:r w:rsidRPr="00246383">
      <w:rPr>
        <w:i/>
        <w:color w:val="A6A6A6" w:themeColor="background1" w:themeShade="A6"/>
        <w:sz w:val="16"/>
        <w:szCs w:val="16"/>
      </w:rPr>
      <w:t>Ajuntament de Cornellà de Llobregat. Departament de Joventut</w:t>
    </w:r>
  </w:p>
  <w:p w:rsidR="00B12F8A" w:rsidRPr="00246383" w:rsidRDefault="00B12F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69696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69696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DDDD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3517B31"/>
    <w:multiLevelType w:val="multilevel"/>
    <w:tmpl w:val="917E1B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326CCF"/>
    <w:multiLevelType w:val="hybridMultilevel"/>
    <w:tmpl w:val="1B4C8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15F78"/>
    <w:multiLevelType w:val="multilevel"/>
    <w:tmpl w:val="867010AC"/>
    <w:lvl w:ilvl="0">
      <w:start w:val="7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  <w:u w:val="single"/>
      </w:rPr>
    </w:lvl>
  </w:abstractNum>
  <w:abstractNum w:abstractNumId="10" w15:restartNumberingAfterBreak="0">
    <w:nsid w:val="0D552F0B"/>
    <w:multiLevelType w:val="multilevel"/>
    <w:tmpl w:val="C8FA9B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11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63BEB"/>
    <w:multiLevelType w:val="hybridMultilevel"/>
    <w:tmpl w:val="5820258C"/>
    <w:lvl w:ilvl="0" w:tplc="0403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6F7DDD"/>
    <w:multiLevelType w:val="multilevel"/>
    <w:tmpl w:val="165C3B0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D7644"/>
    <w:multiLevelType w:val="hybridMultilevel"/>
    <w:tmpl w:val="EDCE9E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C7526"/>
    <w:multiLevelType w:val="hybridMultilevel"/>
    <w:tmpl w:val="13702EE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D5D25FAE">
      <w:start w:val="1"/>
      <w:numFmt w:val="upperLetter"/>
      <w:lvlText w:val="%4)"/>
      <w:lvlJc w:val="left"/>
      <w:pPr>
        <w:ind w:left="358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67C2548"/>
    <w:multiLevelType w:val="hybridMultilevel"/>
    <w:tmpl w:val="0504CB6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87D6E73"/>
    <w:multiLevelType w:val="hybridMultilevel"/>
    <w:tmpl w:val="C9C2BE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872F7"/>
    <w:multiLevelType w:val="hybridMultilevel"/>
    <w:tmpl w:val="D9761FEE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E765EC"/>
    <w:multiLevelType w:val="hybridMultilevel"/>
    <w:tmpl w:val="AED23E0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5C93"/>
    <w:multiLevelType w:val="hybridMultilevel"/>
    <w:tmpl w:val="5558916A"/>
    <w:lvl w:ilvl="0" w:tplc="151085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C7460"/>
    <w:multiLevelType w:val="hybridMultilevel"/>
    <w:tmpl w:val="89004BCE"/>
    <w:lvl w:ilvl="0" w:tplc="821AAF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E68DF"/>
    <w:multiLevelType w:val="hybridMultilevel"/>
    <w:tmpl w:val="097E8EE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90B43"/>
    <w:multiLevelType w:val="hybridMultilevel"/>
    <w:tmpl w:val="93CC9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23C47"/>
    <w:multiLevelType w:val="hybridMultilevel"/>
    <w:tmpl w:val="43C6818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77086"/>
    <w:multiLevelType w:val="hybridMultilevel"/>
    <w:tmpl w:val="AE9AE2DA"/>
    <w:lvl w:ilvl="0" w:tplc="3412EFBC">
      <w:start w:val="1"/>
      <w:numFmt w:val="lowerLetter"/>
      <w:lvlText w:val="%1)"/>
      <w:lvlJc w:val="left"/>
      <w:pPr>
        <w:ind w:left="720" w:hanging="360"/>
      </w:pPr>
    </w:lvl>
    <w:lvl w:ilvl="1" w:tplc="92DA5210" w:tentative="1">
      <w:start w:val="1"/>
      <w:numFmt w:val="lowerLetter"/>
      <w:lvlText w:val="%2."/>
      <w:lvlJc w:val="left"/>
      <w:pPr>
        <w:ind w:left="1440" w:hanging="360"/>
      </w:pPr>
    </w:lvl>
    <w:lvl w:ilvl="2" w:tplc="91B0AD56" w:tentative="1">
      <w:start w:val="1"/>
      <w:numFmt w:val="lowerRoman"/>
      <w:lvlText w:val="%3."/>
      <w:lvlJc w:val="right"/>
      <w:pPr>
        <w:ind w:left="2160" w:hanging="180"/>
      </w:pPr>
    </w:lvl>
    <w:lvl w:ilvl="3" w:tplc="6CB02F82" w:tentative="1">
      <w:start w:val="1"/>
      <w:numFmt w:val="decimal"/>
      <w:lvlText w:val="%4."/>
      <w:lvlJc w:val="left"/>
      <w:pPr>
        <w:ind w:left="2880" w:hanging="360"/>
      </w:pPr>
    </w:lvl>
    <w:lvl w:ilvl="4" w:tplc="DB3AD91C" w:tentative="1">
      <w:start w:val="1"/>
      <w:numFmt w:val="lowerLetter"/>
      <w:lvlText w:val="%5."/>
      <w:lvlJc w:val="left"/>
      <w:pPr>
        <w:ind w:left="3600" w:hanging="360"/>
      </w:pPr>
    </w:lvl>
    <w:lvl w:ilvl="5" w:tplc="932EEF32" w:tentative="1">
      <w:start w:val="1"/>
      <w:numFmt w:val="lowerRoman"/>
      <w:lvlText w:val="%6."/>
      <w:lvlJc w:val="right"/>
      <w:pPr>
        <w:ind w:left="4320" w:hanging="180"/>
      </w:pPr>
    </w:lvl>
    <w:lvl w:ilvl="6" w:tplc="EF703A0A" w:tentative="1">
      <w:start w:val="1"/>
      <w:numFmt w:val="decimal"/>
      <w:lvlText w:val="%7."/>
      <w:lvlJc w:val="left"/>
      <w:pPr>
        <w:ind w:left="5040" w:hanging="360"/>
      </w:pPr>
    </w:lvl>
    <w:lvl w:ilvl="7" w:tplc="256AA27C" w:tentative="1">
      <w:start w:val="1"/>
      <w:numFmt w:val="lowerLetter"/>
      <w:lvlText w:val="%8."/>
      <w:lvlJc w:val="left"/>
      <w:pPr>
        <w:ind w:left="5760" w:hanging="360"/>
      </w:pPr>
    </w:lvl>
    <w:lvl w:ilvl="8" w:tplc="D6809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23AAC"/>
    <w:multiLevelType w:val="multilevel"/>
    <w:tmpl w:val="8BA8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837AE5"/>
    <w:multiLevelType w:val="hybridMultilevel"/>
    <w:tmpl w:val="CA04A3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B7FAC"/>
    <w:multiLevelType w:val="multilevel"/>
    <w:tmpl w:val="5620A0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3" w15:restartNumberingAfterBreak="0">
    <w:nsid w:val="54EC19C0"/>
    <w:multiLevelType w:val="multilevel"/>
    <w:tmpl w:val="00DE97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813F9"/>
    <w:multiLevelType w:val="multilevel"/>
    <w:tmpl w:val="17009E3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B3CA1"/>
    <w:multiLevelType w:val="hybridMultilevel"/>
    <w:tmpl w:val="6E3ECD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6A43E6"/>
    <w:multiLevelType w:val="hybridMultilevel"/>
    <w:tmpl w:val="385A22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6C029D"/>
    <w:multiLevelType w:val="multilevel"/>
    <w:tmpl w:val="AF6A21A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2" w15:restartNumberingAfterBreak="0">
    <w:nsid w:val="6E672EAC"/>
    <w:multiLevelType w:val="hybridMultilevel"/>
    <w:tmpl w:val="CD64337C"/>
    <w:lvl w:ilvl="0" w:tplc="3398A03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4" w15:restartNumberingAfterBreak="0">
    <w:nsid w:val="789406EE"/>
    <w:multiLevelType w:val="multilevel"/>
    <w:tmpl w:val="A56A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5" w15:restartNumberingAfterBreak="0">
    <w:nsid w:val="7E2C290A"/>
    <w:multiLevelType w:val="hybridMultilevel"/>
    <w:tmpl w:val="572C990C"/>
    <w:lvl w:ilvl="0" w:tplc="0C0A0017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35"/>
  </w:num>
  <w:num w:numId="8">
    <w:abstractNumId w:val="24"/>
  </w:num>
  <w:num w:numId="9">
    <w:abstractNumId w:val="34"/>
  </w:num>
  <w:num w:numId="10">
    <w:abstractNumId w:val="21"/>
  </w:num>
  <w:num w:numId="11">
    <w:abstractNumId w:val="13"/>
  </w:num>
  <w:num w:numId="12">
    <w:abstractNumId w:val="37"/>
  </w:num>
  <w:num w:numId="13">
    <w:abstractNumId w:val="16"/>
  </w:num>
  <w:num w:numId="14">
    <w:abstractNumId w:val="39"/>
  </w:num>
  <w:num w:numId="15">
    <w:abstractNumId w:val="19"/>
  </w:num>
  <w:num w:numId="16">
    <w:abstractNumId w:val="11"/>
  </w:num>
  <w:num w:numId="17">
    <w:abstractNumId w:val="28"/>
  </w:num>
  <w:num w:numId="18">
    <w:abstractNumId w:val="44"/>
  </w:num>
  <w:num w:numId="19">
    <w:abstractNumId w:val="38"/>
  </w:num>
  <w:num w:numId="20">
    <w:abstractNumId w:val="12"/>
  </w:num>
  <w:num w:numId="21">
    <w:abstractNumId w:val="31"/>
  </w:num>
  <w:num w:numId="22">
    <w:abstractNumId w:val="5"/>
  </w:num>
  <w:num w:numId="23">
    <w:abstractNumId w:val="17"/>
  </w:num>
  <w:num w:numId="24">
    <w:abstractNumId w:val="41"/>
  </w:num>
  <w:num w:numId="25">
    <w:abstractNumId w:val="7"/>
  </w:num>
  <w:num w:numId="26">
    <w:abstractNumId w:val="25"/>
  </w:num>
  <w:num w:numId="27">
    <w:abstractNumId w:val="22"/>
  </w:num>
  <w:num w:numId="28">
    <w:abstractNumId w:val="20"/>
  </w:num>
  <w:num w:numId="29">
    <w:abstractNumId w:val="33"/>
  </w:num>
  <w:num w:numId="30">
    <w:abstractNumId w:val="9"/>
  </w:num>
  <w:num w:numId="31">
    <w:abstractNumId w:val="26"/>
  </w:num>
  <w:num w:numId="32">
    <w:abstractNumId w:val="18"/>
  </w:num>
  <w:num w:numId="33">
    <w:abstractNumId w:val="43"/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2"/>
  </w:num>
  <w:num w:numId="37">
    <w:abstractNumId w:val="42"/>
  </w:num>
  <w:num w:numId="38">
    <w:abstractNumId w:val="40"/>
  </w:num>
  <w:num w:numId="39">
    <w:abstractNumId w:val="6"/>
  </w:num>
  <w:num w:numId="40">
    <w:abstractNumId w:val="14"/>
  </w:num>
  <w:num w:numId="41">
    <w:abstractNumId w:val="10"/>
  </w:num>
  <w:num w:numId="42">
    <w:abstractNumId w:val="8"/>
  </w:num>
  <w:num w:numId="43">
    <w:abstractNumId w:val="2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5"/>
  </w:num>
  <w:num w:numId="47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4D0B"/>
    <w:rsid w:val="0000505C"/>
    <w:rsid w:val="00005B9F"/>
    <w:rsid w:val="00007DAF"/>
    <w:rsid w:val="00011BC5"/>
    <w:rsid w:val="00011C5D"/>
    <w:rsid w:val="0001467C"/>
    <w:rsid w:val="00016749"/>
    <w:rsid w:val="00024DF6"/>
    <w:rsid w:val="00025CB6"/>
    <w:rsid w:val="00026146"/>
    <w:rsid w:val="000265FE"/>
    <w:rsid w:val="00027496"/>
    <w:rsid w:val="00030D44"/>
    <w:rsid w:val="0003100A"/>
    <w:rsid w:val="0003263B"/>
    <w:rsid w:val="00033165"/>
    <w:rsid w:val="000336AE"/>
    <w:rsid w:val="00033717"/>
    <w:rsid w:val="00041689"/>
    <w:rsid w:val="000429AD"/>
    <w:rsid w:val="000440EA"/>
    <w:rsid w:val="00047CA5"/>
    <w:rsid w:val="00052395"/>
    <w:rsid w:val="00052584"/>
    <w:rsid w:val="00052903"/>
    <w:rsid w:val="00053BA7"/>
    <w:rsid w:val="00053FA5"/>
    <w:rsid w:val="0005655E"/>
    <w:rsid w:val="000576E6"/>
    <w:rsid w:val="0006123B"/>
    <w:rsid w:val="000622C8"/>
    <w:rsid w:val="00062DFB"/>
    <w:rsid w:val="00063AC5"/>
    <w:rsid w:val="00065FB7"/>
    <w:rsid w:val="000660AB"/>
    <w:rsid w:val="00066932"/>
    <w:rsid w:val="000702ED"/>
    <w:rsid w:val="000710B7"/>
    <w:rsid w:val="000716BF"/>
    <w:rsid w:val="00072EA8"/>
    <w:rsid w:val="00073676"/>
    <w:rsid w:val="0007374A"/>
    <w:rsid w:val="00081557"/>
    <w:rsid w:val="00083F1A"/>
    <w:rsid w:val="00085115"/>
    <w:rsid w:val="000862CF"/>
    <w:rsid w:val="00087A49"/>
    <w:rsid w:val="00094977"/>
    <w:rsid w:val="00095376"/>
    <w:rsid w:val="00095764"/>
    <w:rsid w:val="00096D20"/>
    <w:rsid w:val="000A3217"/>
    <w:rsid w:val="000A4794"/>
    <w:rsid w:val="000A4E3C"/>
    <w:rsid w:val="000A64F1"/>
    <w:rsid w:val="000A6EA8"/>
    <w:rsid w:val="000A711D"/>
    <w:rsid w:val="000B0E9B"/>
    <w:rsid w:val="000B12C7"/>
    <w:rsid w:val="000B1D89"/>
    <w:rsid w:val="000B41E0"/>
    <w:rsid w:val="000B4235"/>
    <w:rsid w:val="000B4769"/>
    <w:rsid w:val="000B5003"/>
    <w:rsid w:val="000B5BF6"/>
    <w:rsid w:val="000C1249"/>
    <w:rsid w:val="000C2CD6"/>
    <w:rsid w:val="000C36F5"/>
    <w:rsid w:val="000C3A25"/>
    <w:rsid w:val="000D1CC2"/>
    <w:rsid w:val="000D21CD"/>
    <w:rsid w:val="000D2E55"/>
    <w:rsid w:val="000D5ACE"/>
    <w:rsid w:val="000D6B2C"/>
    <w:rsid w:val="000D732E"/>
    <w:rsid w:val="000D7BAC"/>
    <w:rsid w:val="000E15C2"/>
    <w:rsid w:val="000E1AEE"/>
    <w:rsid w:val="000E40C6"/>
    <w:rsid w:val="000E590B"/>
    <w:rsid w:val="000E607F"/>
    <w:rsid w:val="000E61B4"/>
    <w:rsid w:val="000E6DEB"/>
    <w:rsid w:val="000E7843"/>
    <w:rsid w:val="000F2E64"/>
    <w:rsid w:val="000F31DD"/>
    <w:rsid w:val="000F3A30"/>
    <w:rsid w:val="000F619F"/>
    <w:rsid w:val="000F6E8B"/>
    <w:rsid w:val="000F767B"/>
    <w:rsid w:val="00101F10"/>
    <w:rsid w:val="00103652"/>
    <w:rsid w:val="001039C9"/>
    <w:rsid w:val="0010594F"/>
    <w:rsid w:val="00105BEB"/>
    <w:rsid w:val="001071E2"/>
    <w:rsid w:val="0011000C"/>
    <w:rsid w:val="001113E7"/>
    <w:rsid w:val="00111C2A"/>
    <w:rsid w:val="001137DA"/>
    <w:rsid w:val="00113E49"/>
    <w:rsid w:val="0011472F"/>
    <w:rsid w:val="0012235A"/>
    <w:rsid w:val="001226FF"/>
    <w:rsid w:val="0012442A"/>
    <w:rsid w:val="0012475B"/>
    <w:rsid w:val="00124F9F"/>
    <w:rsid w:val="001276ED"/>
    <w:rsid w:val="00135B61"/>
    <w:rsid w:val="00137A2F"/>
    <w:rsid w:val="00140F57"/>
    <w:rsid w:val="00150570"/>
    <w:rsid w:val="001513BA"/>
    <w:rsid w:val="00152CB5"/>
    <w:rsid w:val="00152ECB"/>
    <w:rsid w:val="0015515C"/>
    <w:rsid w:val="0015670C"/>
    <w:rsid w:val="00161EFD"/>
    <w:rsid w:val="00164DF4"/>
    <w:rsid w:val="0016532C"/>
    <w:rsid w:val="00165389"/>
    <w:rsid w:val="0016594E"/>
    <w:rsid w:val="00165AC7"/>
    <w:rsid w:val="001670FB"/>
    <w:rsid w:val="00167960"/>
    <w:rsid w:val="00171E50"/>
    <w:rsid w:val="0017278E"/>
    <w:rsid w:val="00174E8C"/>
    <w:rsid w:val="00174FA6"/>
    <w:rsid w:val="00177DD3"/>
    <w:rsid w:val="00180AC8"/>
    <w:rsid w:val="0018360A"/>
    <w:rsid w:val="001843E2"/>
    <w:rsid w:val="001845AC"/>
    <w:rsid w:val="00184E35"/>
    <w:rsid w:val="00187C9E"/>
    <w:rsid w:val="00190249"/>
    <w:rsid w:val="0019106C"/>
    <w:rsid w:val="00191897"/>
    <w:rsid w:val="00191D87"/>
    <w:rsid w:val="00191DAA"/>
    <w:rsid w:val="00193E04"/>
    <w:rsid w:val="00197E48"/>
    <w:rsid w:val="001A21E6"/>
    <w:rsid w:val="001A5727"/>
    <w:rsid w:val="001B10DE"/>
    <w:rsid w:val="001B2E76"/>
    <w:rsid w:val="001B50A1"/>
    <w:rsid w:val="001C018D"/>
    <w:rsid w:val="001C02B2"/>
    <w:rsid w:val="001C0C2B"/>
    <w:rsid w:val="001C1249"/>
    <w:rsid w:val="001C3017"/>
    <w:rsid w:val="001C4896"/>
    <w:rsid w:val="001C4BB2"/>
    <w:rsid w:val="001C5690"/>
    <w:rsid w:val="001C669B"/>
    <w:rsid w:val="001C7016"/>
    <w:rsid w:val="001C7EBF"/>
    <w:rsid w:val="001D0B81"/>
    <w:rsid w:val="001D0FE3"/>
    <w:rsid w:val="001D331A"/>
    <w:rsid w:val="001D4FC8"/>
    <w:rsid w:val="001D55AB"/>
    <w:rsid w:val="001D58C2"/>
    <w:rsid w:val="001D63C2"/>
    <w:rsid w:val="001D7149"/>
    <w:rsid w:val="001D7318"/>
    <w:rsid w:val="001E06F9"/>
    <w:rsid w:val="001E09A2"/>
    <w:rsid w:val="001E388F"/>
    <w:rsid w:val="001E5BCC"/>
    <w:rsid w:val="001E67CC"/>
    <w:rsid w:val="001F0124"/>
    <w:rsid w:val="001F076F"/>
    <w:rsid w:val="001F1877"/>
    <w:rsid w:val="001F45AC"/>
    <w:rsid w:val="001F7E5D"/>
    <w:rsid w:val="00201078"/>
    <w:rsid w:val="0020157C"/>
    <w:rsid w:val="0020444F"/>
    <w:rsid w:val="00204949"/>
    <w:rsid w:val="0020526A"/>
    <w:rsid w:val="00206371"/>
    <w:rsid w:val="002070DD"/>
    <w:rsid w:val="002108BD"/>
    <w:rsid w:val="00210BA4"/>
    <w:rsid w:val="00211DE8"/>
    <w:rsid w:val="00213189"/>
    <w:rsid w:val="00213A75"/>
    <w:rsid w:val="002157AC"/>
    <w:rsid w:val="00215FF3"/>
    <w:rsid w:val="002222C1"/>
    <w:rsid w:val="00222512"/>
    <w:rsid w:val="00222AE9"/>
    <w:rsid w:val="00222C77"/>
    <w:rsid w:val="002269ED"/>
    <w:rsid w:val="00227724"/>
    <w:rsid w:val="002313BB"/>
    <w:rsid w:val="00233ED4"/>
    <w:rsid w:val="00234230"/>
    <w:rsid w:val="002344C2"/>
    <w:rsid w:val="00237E21"/>
    <w:rsid w:val="00240E6B"/>
    <w:rsid w:val="00241903"/>
    <w:rsid w:val="00245BC8"/>
    <w:rsid w:val="00246383"/>
    <w:rsid w:val="00246F0B"/>
    <w:rsid w:val="00247CF6"/>
    <w:rsid w:val="002512EF"/>
    <w:rsid w:val="0025271E"/>
    <w:rsid w:val="00255A45"/>
    <w:rsid w:val="00256BFE"/>
    <w:rsid w:val="002570F7"/>
    <w:rsid w:val="00257822"/>
    <w:rsid w:val="00260E6B"/>
    <w:rsid w:val="002639D5"/>
    <w:rsid w:val="00263DE6"/>
    <w:rsid w:val="00264F4B"/>
    <w:rsid w:val="002712DC"/>
    <w:rsid w:val="00273CB8"/>
    <w:rsid w:val="0027413A"/>
    <w:rsid w:val="002742C1"/>
    <w:rsid w:val="002743C5"/>
    <w:rsid w:val="00276FA3"/>
    <w:rsid w:val="00277477"/>
    <w:rsid w:val="00281FF2"/>
    <w:rsid w:val="0028399D"/>
    <w:rsid w:val="00284CD5"/>
    <w:rsid w:val="002858FF"/>
    <w:rsid w:val="00290C6C"/>
    <w:rsid w:val="00290DC3"/>
    <w:rsid w:val="00291282"/>
    <w:rsid w:val="002914C6"/>
    <w:rsid w:val="00291D94"/>
    <w:rsid w:val="00293DC4"/>
    <w:rsid w:val="00295DE2"/>
    <w:rsid w:val="002964E2"/>
    <w:rsid w:val="002969EF"/>
    <w:rsid w:val="002A5CB4"/>
    <w:rsid w:val="002A7C85"/>
    <w:rsid w:val="002B0EEA"/>
    <w:rsid w:val="002B1ADF"/>
    <w:rsid w:val="002B1B30"/>
    <w:rsid w:val="002B5001"/>
    <w:rsid w:val="002B54E0"/>
    <w:rsid w:val="002B5F12"/>
    <w:rsid w:val="002B6B0F"/>
    <w:rsid w:val="002C0386"/>
    <w:rsid w:val="002C1713"/>
    <w:rsid w:val="002C2FB4"/>
    <w:rsid w:val="002C42B5"/>
    <w:rsid w:val="002D0AE7"/>
    <w:rsid w:val="002D36CB"/>
    <w:rsid w:val="002D5182"/>
    <w:rsid w:val="002D57F8"/>
    <w:rsid w:val="002D609B"/>
    <w:rsid w:val="002D6683"/>
    <w:rsid w:val="002E0283"/>
    <w:rsid w:val="002E0637"/>
    <w:rsid w:val="002E1016"/>
    <w:rsid w:val="002E29DE"/>
    <w:rsid w:val="002E3D35"/>
    <w:rsid w:val="002E4727"/>
    <w:rsid w:val="002E49BE"/>
    <w:rsid w:val="002E4EAB"/>
    <w:rsid w:val="002E4F06"/>
    <w:rsid w:val="002E4F0F"/>
    <w:rsid w:val="002E65B0"/>
    <w:rsid w:val="002E781F"/>
    <w:rsid w:val="002F168C"/>
    <w:rsid w:val="002F424D"/>
    <w:rsid w:val="002F5D7E"/>
    <w:rsid w:val="002F692B"/>
    <w:rsid w:val="002F6975"/>
    <w:rsid w:val="002F738C"/>
    <w:rsid w:val="002F7548"/>
    <w:rsid w:val="00300A20"/>
    <w:rsid w:val="0030179F"/>
    <w:rsid w:val="0030277D"/>
    <w:rsid w:val="003045CF"/>
    <w:rsid w:val="003128AE"/>
    <w:rsid w:val="00312ECE"/>
    <w:rsid w:val="00312FD2"/>
    <w:rsid w:val="00315932"/>
    <w:rsid w:val="0031652E"/>
    <w:rsid w:val="00317094"/>
    <w:rsid w:val="003175E7"/>
    <w:rsid w:val="003208CE"/>
    <w:rsid w:val="0032094C"/>
    <w:rsid w:val="00320C34"/>
    <w:rsid w:val="0032151D"/>
    <w:rsid w:val="00323936"/>
    <w:rsid w:val="00324A11"/>
    <w:rsid w:val="00324D59"/>
    <w:rsid w:val="00327E1C"/>
    <w:rsid w:val="00327FF7"/>
    <w:rsid w:val="0033508C"/>
    <w:rsid w:val="0033520B"/>
    <w:rsid w:val="003406BE"/>
    <w:rsid w:val="003409CF"/>
    <w:rsid w:val="00341372"/>
    <w:rsid w:val="00342931"/>
    <w:rsid w:val="00344C6A"/>
    <w:rsid w:val="0034617B"/>
    <w:rsid w:val="0034686C"/>
    <w:rsid w:val="00350348"/>
    <w:rsid w:val="003508DD"/>
    <w:rsid w:val="00352C7E"/>
    <w:rsid w:val="00354560"/>
    <w:rsid w:val="00355C19"/>
    <w:rsid w:val="003561DC"/>
    <w:rsid w:val="0035730B"/>
    <w:rsid w:val="0036294C"/>
    <w:rsid w:val="00363789"/>
    <w:rsid w:val="00363F32"/>
    <w:rsid w:val="00364620"/>
    <w:rsid w:val="00366BD7"/>
    <w:rsid w:val="00367560"/>
    <w:rsid w:val="00372445"/>
    <w:rsid w:val="003727F9"/>
    <w:rsid w:val="003735AF"/>
    <w:rsid w:val="0037688E"/>
    <w:rsid w:val="003770C4"/>
    <w:rsid w:val="003771BA"/>
    <w:rsid w:val="00377398"/>
    <w:rsid w:val="00377990"/>
    <w:rsid w:val="00380D46"/>
    <w:rsid w:val="003810AF"/>
    <w:rsid w:val="003811BB"/>
    <w:rsid w:val="0038362A"/>
    <w:rsid w:val="00390C08"/>
    <w:rsid w:val="003914DB"/>
    <w:rsid w:val="00391931"/>
    <w:rsid w:val="00391A48"/>
    <w:rsid w:val="00391F0E"/>
    <w:rsid w:val="00392CAE"/>
    <w:rsid w:val="0039341D"/>
    <w:rsid w:val="003955F6"/>
    <w:rsid w:val="00396274"/>
    <w:rsid w:val="003979D7"/>
    <w:rsid w:val="003A39B7"/>
    <w:rsid w:val="003A50CE"/>
    <w:rsid w:val="003A5A17"/>
    <w:rsid w:val="003A61F1"/>
    <w:rsid w:val="003A7B07"/>
    <w:rsid w:val="003B17F8"/>
    <w:rsid w:val="003B1C15"/>
    <w:rsid w:val="003B2ED3"/>
    <w:rsid w:val="003B31D8"/>
    <w:rsid w:val="003B37E3"/>
    <w:rsid w:val="003B3957"/>
    <w:rsid w:val="003B45B8"/>
    <w:rsid w:val="003B486C"/>
    <w:rsid w:val="003B49FD"/>
    <w:rsid w:val="003B4CE0"/>
    <w:rsid w:val="003B52F1"/>
    <w:rsid w:val="003C36F8"/>
    <w:rsid w:val="003C3B4E"/>
    <w:rsid w:val="003C4DD5"/>
    <w:rsid w:val="003C5498"/>
    <w:rsid w:val="003D0EF1"/>
    <w:rsid w:val="003D2227"/>
    <w:rsid w:val="003D4A23"/>
    <w:rsid w:val="003D66EF"/>
    <w:rsid w:val="003D7EEF"/>
    <w:rsid w:val="003E4497"/>
    <w:rsid w:val="003E489C"/>
    <w:rsid w:val="003E54BE"/>
    <w:rsid w:val="003E644A"/>
    <w:rsid w:val="003E6BBE"/>
    <w:rsid w:val="003F02C3"/>
    <w:rsid w:val="003F0587"/>
    <w:rsid w:val="003F0707"/>
    <w:rsid w:val="003F216A"/>
    <w:rsid w:val="003F2419"/>
    <w:rsid w:val="003F2FA6"/>
    <w:rsid w:val="003F4F83"/>
    <w:rsid w:val="003F5E98"/>
    <w:rsid w:val="003F6E5C"/>
    <w:rsid w:val="003F7CCA"/>
    <w:rsid w:val="004036BB"/>
    <w:rsid w:val="004078B1"/>
    <w:rsid w:val="004100C3"/>
    <w:rsid w:val="00411168"/>
    <w:rsid w:val="0041355C"/>
    <w:rsid w:val="00413C51"/>
    <w:rsid w:val="004148DC"/>
    <w:rsid w:val="004210E3"/>
    <w:rsid w:val="004216B0"/>
    <w:rsid w:val="00421E28"/>
    <w:rsid w:val="00423A2D"/>
    <w:rsid w:val="00425BF2"/>
    <w:rsid w:val="0042664E"/>
    <w:rsid w:val="00426C6B"/>
    <w:rsid w:val="00426C9E"/>
    <w:rsid w:val="00426DD0"/>
    <w:rsid w:val="00426FA7"/>
    <w:rsid w:val="00427615"/>
    <w:rsid w:val="004326A1"/>
    <w:rsid w:val="00432740"/>
    <w:rsid w:val="00433689"/>
    <w:rsid w:val="0043463A"/>
    <w:rsid w:val="00437170"/>
    <w:rsid w:val="004372CE"/>
    <w:rsid w:val="00440886"/>
    <w:rsid w:val="004410FA"/>
    <w:rsid w:val="00443993"/>
    <w:rsid w:val="00444151"/>
    <w:rsid w:val="004463F6"/>
    <w:rsid w:val="004467C3"/>
    <w:rsid w:val="00447D3E"/>
    <w:rsid w:val="00450C4E"/>
    <w:rsid w:val="00451FDA"/>
    <w:rsid w:val="00452340"/>
    <w:rsid w:val="004535B4"/>
    <w:rsid w:val="0045482E"/>
    <w:rsid w:val="004559E1"/>
    <w:rsid w:val="00455AD2"/>
    <w:rsid w:val="004574AD"/>
    <w:rsid w:val="004574DA"/>
    <w:rsid w:val="0046022B"/>
    <w:rsid w:val="004622B7"/>
    <w:rsid w:val="0046394B"/>
    <w:rsid w:val="00465C53"/>
    <w:rsid w:val="0046664A"/>
    <w:rsid w:val="0047378C"/>
    <w:rsid w:val="00476299"/>
    <w:rsid w:val="004773D4"/>
    <w:rsid w:val="004817ED"/>
    <w:rsid w:val="004831B0"/>
    <w:rsid w:val="00483C3E"/>
    <w:rsid w:val="00485665"/>
    <w:rsid w:val="00487BDD"/>
    <w:rsid w:val="00491B93"/>
    <w:rsid w:val="00491C00"/>
    <w:rsid w:val="00491D1B"/>
    <w:rsid w:val="004925EF"/>
    <w:rsid w:val="00493DBA"/>
    <w:rsid w:val="00493E6C"/>
    <w:rsid w:val="004945E1"/>
    <w:rsid w:val="00494FC7"/>
    <w:rsid w:val="00495464"/>
    <w:rsid w:val="00495DCA"/>
    <w:rsid w:val="00496612"/>
    <w:rsid w:val="004A0EF3"/>
    <w:rsid w:val="004A2217"/>
    <w:rsid w:val="004A223D"/>
    <w:rsid w:val="004A3B6E"/>
    <w:rsid w:val="004A4E8A"/>
    <w:rsid w:val="004A5B66"/>
    <w:rsid w:val="004A600F"/>
    <w:rsid w:val="004A6539"/>
    <w:rsid w:val="004B15A1"/>
    <w:rsid w:val="004B222C"/>
    <w:rsid w:val="004B2258"/>
    <w:rsid w:val="004B2B8F"/>
    <w:rsid w:val="004B5E46"/>
    <w:rsid w:val="004B6275"/>
    <w:rsid w:val="004C22FC"/>
    <w:rsid w:val="004C237A"/>
    <w:rsid w:val="004C4C4E"/>
    <w:rsid w:val="004C6B2B"/>
    <w:rsid w:val="004C7B6A"/>
    <w:rsid w:val="004D0DBC"/>
    <w:rsid w:val="004D0E01"/>
    <w:rsid w:val="004D19D3"/>
    <w:rsid w:val="004D2EEE"/>
    <w:rsid w:val="004D31BE"/>
    <w:rsid w:val="004D4029"/>
    <w:rsid w:val="004D68C0"/>
    <w:rsid w:val="004D79D4"/>
    <w:rsid w:val="004D7BD7"/>
    <w:rsid w:val="004E439F"/>
    <w:rsid w:val="004E4462"/>
    <w:rsid w:val="004E5A9C"/>
    <w:rsid w:val="004E5F86"/>
    <w:rsid w:val="004E6E0E"/>
    <w:rsid w:val="004F0C82"/>
    <w:rsid w:val="004F1466"/>
    <w:rsid w:val="004F4339"/>
    <w:rsid w:val="004F531F"/>
    <w:rsid w:val="004F6AE2"/>
    <w:rsid w:val="004F6C9A"/>
    <w:rsid w:val="004F7979"/>
    <w:rsid w:val="00500967"/>
    <w:rsid w:val="00501131"/>
    <w:rsid w:val="00501628"/>
    <w:rsid w:val="0050165B"/>
    <w:rsid w:val="00501E25"/>
    <w:rsid w:val="005035D0"/>
    <w:rsid w:val="0050409D"/>
    <w:rsid w:val="005042FD"/>
    <w:rsid w:val="00507238"/>
    <w:rsid w:val="0051109D"/>
    <w:rsid w:val="0051131F"/>
    <w:rsid w:val="005120F3"/>
    <w:rsid w:val="0051319C"/>
    <w:rsid w:val="00517537"/>
    <w:rsid w:val="00521965"/>
    <w:rsid w:val="00523D63"/>
    <w:rsid w:val="005240EB"/>
    <w:rsid w:val="005247D7"/>
    <w:rsid w:val="00526E88"/>
    <w:rsid w:val="00527D26"/>
    <w:rsid w:val="005303E4"/>
    <w:rsid w:val="0053044B"/>
    <w:rsid w:val="0053058D"/>
    <w:rsid w:val="005307B7"/>
    <w:rsid w:val="00532395"/>
    <w:rsid w:val="00532D52"/>
    <w:rsid w:val="00534303"/>
    <w:rsid w:val="005352D4"/>
    <w:rsid w:val="005373E9"/>
    <w:rsid w:val="0053761A"/>
    <w:rsid w:val="00537877"/>
    <w:rsid w:val="0054100E"/>
    <w:rsid w:val="00541CD6"/>
    <w:rsid w:val="00544C30"/>
    <w:rsid w:val="00545A71"/>
    <w:rsid w:val="00547263"/>
    <w:rsid w:val="00550BAB"/>
    <w:rsid w:val="00551E24"/>
    <w:rsid w:val="005537B5"/>
    <w:rsid w:val="00553AAF"/>
    <w:rsid w:val="00553DA0"/>
    <w:rsid w:val="00556005"/>
    <w:rsid w:val="00557D31"/>
    <w:rsid w:val="005600A5"/>
    <w:rsid w:val="00562747"/>
    <w:rsid w:val="005652C0"/>
    <w:rsid w:val="0056641E"/>
    <w:rsid w:val="00567A02"/>
    <w:rsid w:val="0057124E"/>
    <w:rsid w:val="005717DB"/>
    <w:rsid w:val="00572DAE"/>
    <w:rsid w:val="00573076"/>
    <w:rsid w:val="00575095"/>
    <w:rsid w:val="00575D6F"/>
    <w:rsid w:val="00576CB7"/>
    <w:rsid w:val="005806B6"/>
    <w:rsid w:val="005810B3"/>
    <w:rsid w:val="00585988"/>
    <w:rsid w:val="00585A58"/>
    <w:rsid w:val="00587F05"/>
    <w:rsid w:val="0059200E"/>
    <w:rsid w:val="005923DA"/>
    <w:rsid w:val="00594D3D"/>
    <w:rsid w:val="00594E7C"/>
    <w:rsid w:val="00595254"/>
    <w:rsid w:val="00597925"/>
    <w:rsid w:val="005A6D34"/>
    <w:rsid w:val="005B3F0C"/>
    <w:rsid w:val="005B4596"/>
    <w:rsid w:val="005B61DA"/>
    <w:rsid w:val="005C0764"/>
    <w:rsid w:val="005C0EDE"/>
    <w:rsid w:val="005C2B8E"/>
    <w:rsid w:val="005C3CF3"/>
    <w:rsid w:val="005C40A9"/>
    <w:rsid w:val="005C5161"/>
    <w:rsid w:val="005C56CE"/>
    <w:rsid w:val="005D0F6C"/>
    <w:rsid w:val="005D146B"/>
    <w:rsid w:val="005D475F"/>
    <w:rsid w:val="005D710C"/>
    <w:rsid w:val="005D7C1B"/>
    <w:rsid w:val="005E177B"/>
    <w:rsid w:val="005E26C7"/>
    <w:rsid w:val="005E2FF7"/>
    <w:rsid w:val="005E3099"/>
    <w:rsid w:val="005E4F0A"/>
    <w:rsid w:val="005F0239"/>
    <w:rsid w:val="005F18BC"/>
    <w:rsid w:val="005F1C38"/>
    <w:rsid w:val="005F2610"/>
    <w:rsid w:val="005F4194"/>
    <w:rsid w:val="005F717C"/>
    <w:rsid w:val="005F7415"/>
    <w:rsid w:val="006020A1"/>
    <w:rsid w:val="00606B9F"/>
    <w:rsid w:val="00607A0F"/>
    <w:rsid w:val="00607D37"/>
    <w:rsid w:val="00610A4E"/>
    <w:rsid w:val="00610EE1"/>
    <w:rsid w:val="00611E2F"/>
    <w:rsid w:val="00614077"/>
    <w:rsid w:val="0061522B"/>
    <w:rsid w:val="00615A44"/>
    <w:rsid w:val="00615D03"/>
    <w:rsid w:val="0061722C"/>
    <w:rsid w:val="00620874"/>
    <w:rsid w:val="00620EBE"/>
    <w:rsid w:val="00622D8F"/>
    <w:rsid w:val="00622F61"/>
    <w:rsid w:val="00623170"/>
    <w:rsid w:val="00624AD2"/>
    <w:rsid w:val="00625670"/>
    <w:rsid w:val="00625C42"/>
    <w:rsid w:val="00625C91"/>
    <w:rsid w:val="00625C9C"/>
    <w:rsid w:val="006269DC"/>
    <w:rsid w:val="0062726D"/>
    <w:rsid w:val="00630349"/>
    <w:rsid w:val="00630587"/>
    <w:rsid w:val="00630671"/>
    <w:rsid w:val="00632A44"/>
    <w:rsid w:val="00632FCA"/>
    <w:rsid w:val="006337A3"/>
    <w:rsid w:val="00634B2C"/>
    <w:rsid w:val="00635D58"/>
    <w:rsid w:val="006373D4"/>
    <w:rsid w:val="006418E4"/>
    <w:rsid w:val="006420EB"/>
    <w:rsid w:val="0064270B"/>
    <w:rsid w:val="00642AE2"/>
    <w:rsid w:val="00643524"/>
    <w:rsid w:val="006506B1"/>
    <w:rsid w:val="00652292"/>
    <w:rsid w:val="00653209"/>
    <w:rsid w:val="00653754"/>
    <w:rsid w:val="00656ECD"/>
    <w:rsid w:val="006607EC"/>
    <w:rsid w:val="00660F77"/>
    <w:rsid w:val="00662324"/>
    <w:rsid w:val="006637DD"/>
    <w:rsid w:val="006643F0"/>
    <w:rsid w:val="006655A3"/>
    <w:rsid w:val="00666B2E"/>
    <w:rsid w:val="00666E95"/>
    <w:rsid w:val="00675274"/>
    <w:rsid w:val="00677879"/>
    <w:rsid w:val="00677FBE"/>
    <w:rsid w:val="00681584"/>
    <w:rsid w:val="006831AC"/>
    <w:rsid w:val="0068372F"/>
    <w:rsid w:val="00683D15"/>
    <w:rsid w:val="006849E6"/>
    <w:rsid w:val="00686EEF"/>
    <w:rsid w:val="006875D7"/>
    <w:rsid w:val="00687694"/>
    <w:rsid w:val="00693746"/>
    <w:rsid w:val="00693C9D"/>
    <w:rsid w:val="006940CB"/>
    <w:rsid w:val="00694D5F"/>
    <w:rsid w:val="006968BD"/>
    <w:rsid w:val="00696B22"/>
    <w:rsid w:val="006A0395"/>
    <w:rsid w:val="006A0C47"/>
    <w:rsid w:val="006A5ACF"/>
    <w:rsid w:val="006A5B09"/>
    <w:rsid w:val="006A78ED"/>
    <w:rsid w:val="006B0DA2"/>
    <w:rsid w:val="006B1A16"/>
    <w:rsid w:val="006B26E4"/>
    <w:rsid w:val="006B2FD0"/>
    <w:rsid w:val="006B396D"/>
    <w:rsid w:val="006B4876"/>
    <w:rsid w:val="006B6A34"/>
    <w:rsid w:val="006C0A2B"/>
    <w:rsid w:val="006C0E85"/>
    <w:rsid w:val="006C277E"/>
    <w:rsid w:val="006C7D33"/>
    <w:rsid w:val="006D3C84"/>
    <w:rsid w:val="006D5ADE"/>
    <w:rsid w:val="006D69F9"/>
    <w:rsid w:val="006E1768"/>
    <w:rsid w:val="006E1BAC"/>
    <w:rsid w:val="006E436C"/>
    <w:rsid w:val="006E46EF"/>
    <w:rsid w:val="006E49DE"/>
    <w:rsid w:val="006E5518"/>
    <w:rsid w:val="006E706A"/>
    <w:rsid w:val="006F28D0"/>
    <w:rsid w:val="006F2907"/>
    <w:rsid w:val="006F2E74"/>
    <w:rsid w:val="006F5F90"/>
    <w:rsid w:val="006F6060"/>
    <w:rsid w:val="006F778F"/>
    <w:rsid w:val="006F7B39"/>
    <w:rsid w:val="00702964"/>
    <w:rsid w:val="00702B93"/>
    <w:rsid w:val="007030C9"/>
    <w:rsid w:val="00704CA7"/>
    <w:rsid w:val="007061F8"/>
    <w:rsid w:val="007064F9"/>
    <w:rsid w:val="007114A0"/>
    <w:rsid w:val="00712681"/>
    <w:rsid w:val="00713947"/>
    <w:rsid w:val="00714300"/>
    <w:rsid w:val="00716859"/>
    <w:rsid w:val="00716B21"/>
    <w:rsid w:val="007209F7"/>
    <w:rsid w:val="00720EFD"/>
    <w:rsid w:val="00721E35"/>
    <w:rsid w:val="0072273B"/>
    <w:rsid w:val="00722C40"/>
    <w:rsid w:val="00723BC7"/>
    <w:rsid w:val="00723FC1"/>
    <w:rsid w:val="007240AC"/>
    <w:rsid w:val="007246F5"/>
    <w:rsid w:val="007252FC"/>
    <w:rsid w:val="00726940"/>
    <w:rsid w:val="0072702B"/>
    <w:rsid w:val="00727FD3"/>
    <w:rsid w:val="00730634"/>
    <w:rsid w:val="007309D2"/>
    <w:rsid w:val="00734E06"/>
    <w:rsid w:val="00735BF3"/>
    <w:rsid w:val="00735D15"/>
    <w:rsid w:val="00736095"/>
    <w:rsid w:val="00736C48"/>
    <w:rsid w:val="00741584"/>
    <w:rsid w:val="007438D2"/>
    <w:rsid w:val="0074489B"/>
    <w:rsid w:val="00745491"/>
    <w:rsid w:val="00745786"/>
    <w:rsid w:val="00745CCD"/>
    <w:rsid w:val="0074605B"/>
    <w:rsid w:val="007520FB"/>
    <w:rsid w:val="00755437"/>
    <w:rsid w:val="00755492"/>
    <w:rsid w:val="00761433"/>
    <w:rsid w:val="0076380F"/>
    <w:rsid w:val="00765795"/>
    <w:rsid w:val="00766D53"/>
    <w:rsid w:val="007670FF"/>
    <w:rsid w:val="00767219"/>
    <w:rsid w:val="00771507"/>
    <w:rsid w:val="0077558D"/>
    <w:rsid w:val="00775AB8"/>
    <w:rsid w:val="00775E4E"/>
    <w:rsid w:val="00776331"/>
    <w:rsid w:val="007801FB"/>
    <w:rsid w:val="00781823"/>
    <w:rsid w:val="007832AC"/>
    <w:rsid w:val="00784A0E"/>
    <w:rsid w:val="0078527E"/>
    <w:rsid w:val="00785307"/>
    <w:rsid w:val="00785F65"/>
    <w:rsid w:val="00786A61"/>
    <w:rsid w:val="00787F97"/>
    <w:rsid w:val="00790113"/>
    <w:rsid w:val="007935D8"/>
    <w:rsid w:val="007A16C8"/>
    <w:rsid w:val="007A3697"/>
    <w:rsid w:val="007A56CD"/>
    <w:rsid w:val="007A6108"/>
    <w:rsid w:val="007A7A22"/>
    <w:rsid w:val="007B4141"/>
    <w:rsid w:val="007B5B5C"/>
    <w:rsid w:val="007B5C60"/>
    <w:rsid w:val="007B6118"/>
    <w:rsid w:val="007B7736"/>
    <w:rsid w:val="007C0DC2"/>
    <w:rsid w:val="007C18DF"/>
    <w:rsid w:val="007C2B39"/>
    <w:rsid w:val="007C2F78"/>
    <w:rsid w:val="007C3298"/>
    <w:rsid w:val="007C3863"/>
    <w:rsid w:val="007C4C7B"/>
    <w:rsid w:val="007C7FAF"/>
    <w:rsid w:val="007D1564"/>
    <w:rsid w:val="007D2CA6"/>
    <w:rsid w:val="007E12F5"/>
    <w:rsid w:val="007E1DE4"/>
    <w:rsid w:val="007E1E01"/>
    <w:rsid w:val="007E325F"/>
    <w:rsid w:val="007E43DD"/>
    <w:rsid w:val="007E48C8"/>
    <w:rsid w:val="007E5230"/>
    <w:rsid w:val="007E5723"/>
    <w:rsid w:val="007E593B"/>
    <w:rsid w:val="007F037B"/>
    <w:rsid w:val="007F18C1"/>
    <w:rsid w:val="007F4C9D"/>
    <w:rsid w:val="008014BE"/>
    <w:rsid w:val="00802530"/>
    <w:rsid w:val="00802ED6"/>
    <w:rsid w:val="00807F09"/>
    <w:rsid w:val="00810FA7"/>
    <w:rsid w:val="00811C77"/>
    <w:rsid w:val="008128BA"/>
    <w:rsid w:val="00813C4E"/>
    <w:rsid w:val="00813FCB"/>
    <w:rsid w:val="00814FC3"/>
    <w:rsid w:val="008234C9"/>
    <w:rsid w:val="00823F2B"/>
    <w:rsid w:val="00826BD8"/>
    <w:rsid w:val="00830D8E"/>
    <w:rsid w:val="00832397"/>
    <w:rsid w:val="008331D3"/>
    <w:rsid w:val="00833657"/>
    <w:rsid w:val="008338B8"/>
    <w:rsid w:val="00833F50"/>
    <w:rsid w:val="00835184"/>
    <w:rsid w:val="0083622F"/>
    <w:rsid w:val="00836A53"/>
    <w:rsid w:val="00836D00"/>
    <w:rsid w:val="008405EF"/>
    <w:rsid w:val="00840CA0"/>
    <w:rsid w:val="0084559F"/>
    <w:rsid w:val="00847326"/>
    <w:rsid w:val="00850EB0"/>
    <w:rsid w:val="0085365D"/>
    <w:rsid w:val="008544BA"/>
    <w:rsid w:val="0085596D"/>
    <w:rsid w:val="00860185"/>
    <w:rsid w:val="00860459"/>
    <w:rsid w:val="00861616"/>
    <w:rsid w:val="00864F29"/>
    <w:rsid w:val="008655FB"/>
    <w:rsid w:val="0086763F"/>
    <w:rsid w:val="0086799E"/>
    <w:rsid w:val="00867F88"/>
    <w:rsid w:val="008708F9"/>
    <w:rsid w:val="008712BE"/>
    <w:rsid w:val="008754C2"/>
    <w:rsid w:val="00875BEE"/>
    <w:rsid w:val="0087678F"/>
    <w:rsid w:val="00886477"/>
    <w:rsid w:val="00886E39"/>
    <w:rsid w:val="008905D6"/>
    <w:rsid w:val="00891B79"/>
    <w:rsid w:val="008947FD"/>
    <w:rsid w:val="00896334"/>
    <w:rsid w:val="00897ADC"/>
    <w:rsid w:val="008A0AD1"/>
    <w:rsid w:val="008A4424"/>
    <w:rsid w:val="008B2594"/>
    <w:rsid w:val="008B27F8"/>
    <w:rsid w:val="008B36EC"/>
    <w:rsid w:val="008B438C"/>
    <w:rsid w:val="008B4C5D"/>
    <w:rsid w:val="008B5A75"/>
    <w:rsid w:val="008B6472"/>
    <w:rsid w:val="008B7CCA"/>
    <w:rsid w:val="008B7D60"/>
    <w:rsid w:val="008C03E7"/>
    <w:rsid w:val="008C0EC8"/>
    <w:rsid w:val="008C1F13"/>
    <w:rsid w:val="008C39C1"/>
    <w:rsid w:val="008C3E1A"/>
    <w:rsid w:val="008C41D7"/>
    <w:rsid w:val="008D0037"/>
    <w:rsid w:val="008D1397"/>
    <w:rsid w:val="008D2061"/>
    <w:rsid w:val="008D2C11"/>
    <w:rsid w:val="008D473A"/>
    <w:rsid w:val="008D68F4"/>
    <w:rsid w:val="008D6963"/>
    <w:rsid w:val="008D7A74"/>
    <w:rsid w:val="008E04F6"/>
    <w:rsid w:val="008E1A15"/>
    <w:rsid w:val="008E3E91"/>
    <w:rsid w:val="008E4D6B"/>
    <w:rsid w:val="008E74B8"/>
    <w:rsid w:val="008E75DF"/>
    <w:rsid w:val="008F47B4"/>
    <w:rsid w:val="00900440"/>
    <w:rsid w:val="00901A9B"/>
    <w:rsid w:val="00902E4C"/>
    <w:rsid w:val="00903C23"/>
    <w:rsid w:val="00904E16"/>
    <w:rsid w:val="00905F9E"/>
    <w:rsid w:val="0090667E"/>
    <w:rsid w:val="00911577"/>
    <w:rsid w:val="00912249"/>
    <w:rsid w:val="00915713"/>
    <w:rsid w:val="00915F07"/>
    <w:rsid w:val="0091719F"/>
    <w:rsid w:val="00917885"/>
    <w:rsid w:val="00920CEE"/>
    <w:rsid w:val="00921DD8"/>
    <w:rsid w:val="00922A1E"/>
    <w:rsid w:val="00923771"/>
    <w:rsid w:val="00923898"/>
    <w:rsid w:val="009260DD"/>
    <w:rsid w:val="009271F2"/>
    <w:rsid w:val="00927EEC"/>
    <w:rsid w:val="00930594"/>
    <w:rsid w:val="0093316D"/>
    <w:rsid w:val="00935D64"/>
    <w:rsid w:val="00937FC5"/>
    <w:rsid w:val="00941E0D"/>
    <w:rsid w:val="009438FE"/>
    <w:rsid w:val="00944D83"/>
    <w:rsid w:val="009451B9"/>
    <w:rsid w:val="00945426"/>
    <w:rsid w:val="00945A86"/>
    <w:rsid w:val="00946CBF"/>
    <w:rsid w:val="00946CF7"/>
    <w:rsid w:val="00946ED9"/>
    <w:rsid w:val="00952CA8"/>
    <w:rsid w:val="00953F21"/>
    <w:rsid w:val="00954FCB"/>
    <w:rsid w:val="00956971"/>
    <w:rsid w:val="00956986"/>
    <w:rsid w:val="00957A6D"/>
    <w:rsid w:val="009600CE"/>
    <w:rsid w:val="0096092E"/>
    <w:rsid w:val="00961FCA"/>
    <w:rsid w:val="00962EE4"/>
    <w:rsid w:val="009642A3"/>
    <w:rsid w:val="00964689"/>
    <w:rsid w:val="009666B3"/>
    <w:rsid w:val="00972AD7"/>
    <w:rsid w:val="009774D5"/>
    <w:rsid w:val="00977864"/>
    <w:rsid w:val="00977F69"/>
    <w:rsid w:val="0098056E"/>
    <w:rsid w:val="00983BCE"/>
    <w:rsid w:val="00983E02"/>
    <w:rsid w:val="00983E88"/>
    <w:rsid w:val="009846BD"/>
    <w:rsid w:val="0098473E"/>
    <w:rsid w:val="0098636F"/>
    <w:rsid w:val="00991568"/>
    <w:rsid w:val="00991F17"/>
    <w:rsid w:val="009927F3"/>
    <w:rsid w:val="009928DB"/>
    <w:rsid w:val="00997A7D"/>
    <w:rsid w:val="00997BF5"/>
    <w:rsid w:val="009A030A"/>
    <w:rsid w:val="009A3DC7"/>
    <w:rsid w:val="009A4186"/>
    <w:rsid w:val="009A4291"/>
    <w:rsid w:val="009A4A5C"/>
    <w:rsid w:val="009A50BF"/>
    <w:rsid w:val="009A59E7"/>
    <w:rsid w:val="009A6055"/>
    <w:rsid w:val="009A6075"/>
    <w:rsid w:val="009A630C"/>
    <w:rsid w:val="009A6AC4"/>
    <w:rsid w:val="009A6BF0"/>
    <w:rsid w:val="009A6E10"/>
    <w:rsid w:val="009A6F59"/>
    <w:rsid w:val="009A711B"/>
    <w:rsid w:val="009B1C89"/>
    <w:rsid w:val="009B2A09"/>
    <w:rsid w:val="009B2B11"/>
    <w:rsid w:val="009B3434"/>
    <w:rsid w:val="009B3AA2"/>
    <w:rsid w:val="009B7FAB"/>
    <w:rsid w:val="009C2EC7"/>
    <w:rsid w:val="009C3329"/>
    <w:rsid w:val="009C6622"/>
    <w:rsid w:val="009C7225"/>
    <w:rsid w:val="009D02B2"/>
    <w:rsid w:val="009D2C89"/>
    <w:rsid w:val="009D2D37"/>
    <w:rsid w:val="009D31DF"/>
    <w:rsid w:val="009D34A7"/>
    <w:rsid w:val="009D3D2B"/>
    <w:rsid w:val="009D7D2A"/>
    <w:rsid w:val="009D7D70"/>
    <w:rsid w:val="009E2227"/>
    <w:rsid w:val="009E6559"/>
    <w:rsid w:val="009E6E3F"/>
    <w:rsid w:val="009F17B6"/>
    <w:rsid w:val="009F3C45"/>
    <w:rsid w:val="009F3E59"/>
    <w:rsid w:val="009F4A55"/>
    <w:rsid w:val="009F763F"/>
    <w:rsid w:val="009F7BF0"/>
    <w:rsid w:val="009F7E0E"/>
    <w:rsid w:val="00A0025D"/>
    <w:rsid w:val="00A00539"/>
    <w:rsid w:val="00A01F1D"/>
    <w:rsid w:val="00A04264"/>
    <w:rsid w:val="00A0443C"/>
    <w:rsid w:val="00A0595D"/>
    <w:rsid w:val="00A06BB8"/>
    <w:rsid w:val="00A076B6"/>
    <w:rsid w:val="00A07DC2"/>
    <w:rsid w:val="00A125BB"/>
    <w:rsid w:val="00A1479B"/>
    <w:rsid w:val="00A15ACD"/>
    <w:rsid w:val="00A20056"/>
    <w:rsid w:val="00A2250F"/>
    <w:rsid w:val="00A22B8C"/>
    <w:rsid w:val="00A23B77"/>
    <w:rsid w:val="00A23E1F"/>
    <w:rsid w:val="00A2587B"/>
    <w:rsid w:val="00A26842"/>
    <w:rsid w:val="00A26FFA"/>
    <w:rsid w:val="00A31EC5"/>
    <w:rsid w:val="00A32FD7"/>
    <w:rsid w:val="00A340FD"/>
    <w:rsid w:val="00A353AA"/>
    <w:rsid w:val="00A42FFD"/>
    <w:rsid w:val="00A448AD"/>
    <w:rsid w:val="00A45796"/>
    <w:rsid w:val="00A500E8"/>
    <w:rsid w:val="00A50761"/>
    <w:rsid w:val="00A52444"/>
    <w:rsid w:val="00A5266B"/>
    <w:rsid w:val="00A5315B"/>
    <w:rsid w:val="00A53F7B"/>
    <w:rsid w:val="00A56472"/>
    <w:rsid w:val="00A57982"/>
    <w:rsid w:val="00A607A8"/>
    <w:rsid w:val="00A63BC8"/>
    <w:rsid w:val="00A65CAF"/>
    <w:rsid w:val="00A67D15"/>
    <w:rsid w:val="00A7012E"/>
    <w:rsid w:val="00A71DAD"/>
    <w:rsid w:val="00A72206"/>
    <w:rsid w:val="00A72741"/>
    <w:rsid w:val="00A72B81"/>
    <w:rsid w:val="00A73633"/>
    <w:rsid w:val="00A737E5"/>
    <w:rsid w:val="00A74541"/>
    <w:rsid w:val="00A7556D"/>
    <w:rsid w:val="00A80514"/>
    <w:rsid w:val="00A83AC7"/>
    <w:rsid w:val="00A84908"/>
    <w:rsid w:val="00A8573F"/>
    <w:rsid w:val="00A8656C"/>
    <w:rsid w:val="00A86E8C"/>
    <w:rsid w:val="00A86EE4"/>
    <w:rsid w:val="00A8733A"/>
    <w:rsid w:val="00A87D32"/>
    <w:rsid w:val="00A9100C"/>
    <w:rsid w:val="00A92065"/>
    <w:rsid w:val="00A924FE"/>
    <w:rsid w:val="00A935CA"/>
    <w:rsid w:val="00A94C1F"/>
    <w:rsid w:val="00A96091"/>
    <w:rsid w:val="00A9722A"/>
    <w:rsid w:val="00AA034E"/>
    <w:rsid w:val="00AA0E3F"/>
    <w:rsid w:val="00AA0E65"/>
    <w:rsid w:val="00AA4309"/>
    <w:rsid w:val="00AA484A"/>
    <w:rsid w:val="00AA62AC"/>
    <w:rsid w:val="00AB2A72"/>
    <w:rsid w:val="00AB2FE2"/>
    <w:rsid w:val="00AB31DC"/>
    <w:rsid w:val="00AB340C"/>
    <w:rsid w:val="00AB4109"/>
    <w:rsid w:val="00AB497A"/>
    <w:rsid w:val="00AB5195"/>
    <w:rsid w:val="00AC2F4B"/>
    <w:rsid w:val="00AC4760"/>
    <w:rsid w:val="00AC5565"/>
    <w:rsid w:val="00AC5B2F"/>
    <w:rsid w:val="00AC651F"/>
    <w:rsid w:val="00AD179E"/>
    <w:rsid w:val="00AD1CA4"/>
    <w:rsid w:val="00AD3AE1"/>
    <w:rsid w:val="00AD4EC8"/>
    <w:rsid w:val="00AD5865"/>
    <w:rsid w:val="00AD66BC"/>
    <w:rsid w:val="00AE0273"/>
    <w:rsid w:val="00AE17E1"/>
    <w:rsid w:val="00AE19FB"/>
    <w:rsid w:val="00AE1A44"/>
    <w:rsid w:val="00AE1DEC"/>
    <w:rsid w:val="00AE2A10"/>
    <w:rsid w:val="00AE3F72"/>
    <w:rsid w:val="00AE75AA"/>
    <w:rsid w:val="00AE7F45"/>
    <w:rsid w:val="00AF05A9"/>
    <w:rsid w:val="00AF0C1D"/>
    <w:rsid w:val="00AF0DB4"/>
    <w:rsid w:val="00AF2C6E"/>
    <w:rsid w:val="00AF4CC0"/>
    <w:rsid w:val="00AF50C4"/>
    <w:rsid w:val="00AF6ED6"/>
    <w:rsid w:val="00B03D25"/>
    <w:rsid w:val="00B050DF"/>
    <w:rsid w:val="00B052A8"/>
    <w:rsid w:val="00B060B1"/>
    <w:rsid w:val="00B06881"/>
    <w:rsid w:val="00B06BC8"/>
    <w:rsid w:val="00B07155"/>
    <w:rsid w:val="00B1088D"/>
    <w:rsid w:val="00B10F0A"/>
    <w:rsid w:val="00B1204E"/>
    <w:rsid w:val="00B12C66"/>
    <w:rsid w:val="00B12F8A"/>
    <w:rsid w:val="00B14104"/>
    <w:rsid w:val="00B14AB4"/>
    <w:rsid w:val="00B17342"/>
    <w:rsid w:val="00B179B2"/>
    <w:rsid w:val="00B17DE5"/>
    <w:rsid w:val="00B17FE4"/>
    <w:rsid w:val="00B24C33"/>
    <w:rsid w:val="00B2550D"/>
    <w:rsid w:val="00B30EDA"/>
    <w:rsid w:val="00B32229"/>
    <w:rsid w:val="00B328E1"/>
    <w:rsid w:val="00B36ABB"/>
    <w:rsid w:val="00B3784B"/>
    <w:rsid w:val="00B37CB1"/>
    <w:rsid w:val="00B37E8D"/>
    <w:rsid w:val="00B403DF"/>
    <w:rsid w:val="00B41523"/>
    <w:rsid w:val="00B41C6A"/>
    <w:rsid w:val="00B42FEE"/>
    <w:rsid w:val="00B4465A"/>
    <w:rsid w:val="00B44D20"/>
    <w:rsid w:val="00B50586"/>
    <w:rsid w:val="00B505D3"/>
    <w:rsid w:val="00B51BAD"/>
    <w:rsid w:val="00B557A3"/>
    <w:rsid w:val="00B57E2E"/>
    <w:rsid w:val="00B6397B"/>
    <w:rsid w:val="00B63B4B"/>
    <w:rsid w:val="00B70A69"/>
    <w:rsid w:val="00B71E4A"/>
    <w:rsid w:val="00B72291"/>
    <w:rsid w:val="00B73455"/>
    <w:rsid w:val="00B73B86"/>
    <w:rsid w:val="00B7568F"/>
    <w:rsid w:val="00B75729"/>
    <w:rsid w:val="00B84E80"/>
    <w:rsid w:val="00B86815"/>
    <w:rsid w:val="00B90A67"/>
    <w:rsid w:val="00B9170C"/>
    <w:rsid w:val="00B91921"/>
    <w:rsid w:val="00B91EEE"/>
    <w:rsid w:val="00B9264C"/>
    <w:rsid w:val="00B93CFF"/>
    <w:rsid w:val="00B94692"/>
    <w:rsid w:val="00B95907"/>
    <w:rsid w:val="00B95C32"/>
    <w:rsid w:val="00B969C8"/>
    <w:rsid w:val="00B974F8"/>
    <w:rsid w:val="00BA0ABA"/>
    <w:rsid w:val="00BA19BB"/>
    <w:rsid w:val="00BA35A5"/>
    <w:rsid w:val="00BA47F3"/>
    <w:rsid w:val="00BA5BEE"/>
    <w:rsid w:val="00BA5D6D"/>
    <w:rsid w:val="00BB091C"/>
    <w:rsid w:val="00BB15C5"/>
    <w:rsid w:val="00BB364F"/>
    <w:rsid w:val="00BB50EF"/>
    <w:rsid w:val="00BC0EEC"/>
    <w:rsid w:val="00BC1EDF"/>
    <w:rsid w:val="00BC26A4"/>
    <w:rsid w:val="00BC328E"/>
    <w:rsid w:val="00BC4BA1"/>
    <w:rsid w:val="00BC7F25"/>
    <w:rsid w:val="00BD2BD7"/>
    <w:rsid w:val="00BD6438"/>
    <w:rsid w:val="00BE04A5"/>
    <w:rsid w:val="00BE3017"/>
    <w:rsid w:val="00BE5545"/>
    <w:rsid w:val="00C00CC0"/>
    <w:rsid w:val="00C03E6E"/>
    <w:rsid w:val="00C0433F"/>
    <w:rsid w:val="00C04E50"/>
    <w:rsid w:val="00C063D3"/>
    <w:rsid w:val="00C0654C"/>
    <w:rsid w:val="00C07290"/>
    <w:rsid w:val="00C07478"/>
    <w:rsid w:val="00C07E24"/>
    <w:rsid w:val="00C107CA"/>
    <w:rsid w:val="00C10EDE"/>
    <w:rsid w:val="00C163C4"/>
    <w:rsid w:val="00C20333"/>
    <w:rsid w:val="00C20D35"/>
    <w:rsid w:val="00C23363"/>
    <w:rsid w:val="00C2364E"/>
    <w:rsid w:val="00C23D53"/>
    <w:rsid w:val="00C27858"/>
    <w:rsid w:val="00C319C2"/>
    <w:rsid w:val="00C32051"/>
    <w:rsid w:val="00C33870"/>
    <w:rsid w:val="00C347BD"/>
    <w:rsid w:val="00C35020"/>
    <w:rsid w:val="00C37481"/>
    <w:rsid w:val="00C408F8"/>
    <w:rsid w:val="00C42171"/>
    <w:rsid w:val="00C43737"/>
    <w:rsid w:val="00C43741"/>
    <w:rsid w:val="00C44291"/>
    <w:rsid w:val="00C4687E"/>
    <w:rsid w:val="00C50422"/>
    <w:rsid w:val="00C51AF4"/>
    <w:rsid w:val="00C51E13"/>
    <w:rsid w:val="00C53474"/>
    <w:rsid w:val="00C549FD"/>
    <w:rsid w:val="00C54D17"/>
    <w:rsid w:val="00C571D8"/>
    <w:rsid w:val="00C578B5"/>
    <w:rsid w:val="00C6382C"/>
    <w:rsid w:val="00C6592E"/>
    <w:rsid w:val="00C6599A"/>
    <w:rsid w:val="00C711C4"/>
    <w:rsid w:val="00C71AD0"/>
    <w:rsid w:val="00C74074"/>
    <w:rsid w:val="00C76231"/>
    <w:rsid w:val="00C76408"/>
    <w:rsid w:val="00C77C40"/>
    <w:rsid w:val="00C81318"/>
    <w:rsid w:val="00C81C7E"/>
    <w:rsid w:val="00C828EA"/>
    <w:rsid w:val="00C86DA8"/>
    <w:rsid w:val="00C9055F"/>
    <w:rsid w:val="00C935BC"/>
    <w:rsid w:val="00C954FA"/>
    <w:rsid w:val="00C95AA1"/>
    <w:rsid w:val="00C96201"/>
    <w:rsid w:val="00C96A27"/>
    <w:rsid w:val="00C9798A"/>
    <w:rsid w:val="00CA024A"/>
    <w:rsid w:val="00CA07DF"/>
    <w:rsid w:val="00CA125A"/>
    <w:rsid w:val="00CA15E7"/>
    <w:rsid w:val="00CA3CE7"/>
    <w:rsid w:val="00CA3D2B"/>
    <w:rsid w:val="00CA5047"/>
    <w:rsid w:val="00CA5EA6"/>
    <w:rsid w:val="00CB0F49"/>
    <w:rsid w:val="00CB1AFD"/>
    <w:rsid w:val="00CB1DAF"/>
    <w:rsid w:val="00CB351F"/>
    <w:rsid w:val="00CB4991"/>
    <w:rsid w:val="00CB7E62"/>
    <w:rsid w:val="00CB7E77"/>
    <w:rsid w:val="00CC01D4"/>
    <w:rsid w:val="00CC2330"/>
    <w:rsid w:val="00CC2956"/>
    <w:rsid w:val="00CC38C5"/>
    <w:rsid w:val="00CC4B2E"/>
    <w:rsid w:val="00CC7A5F"/>
    <w:rsid w:val="00CD01B5"/>
    <w:rsid w:val="00CD3B46"/>
    <w:rsid w:val="00CD4AC7"/>
    <w:rsid w:val="00CD73E8"/>
    <w:rsid w:val="00CE00B8"/>
    <w:rsid w:val="00CE0962"/>
    <w:rsid w:val="00CE1487"/>
    <w:rsid w:val="00CE2B9C"/>
    <w:rsid w:val="00CE59F0"/>
    <w:rsid w:val="00CE6611"/>
    <w:rsid w:val="00CE6D71"/>
    <w:rsid w:val="00CE7CDD"/>
    <w:rsid w:val="00CF1F45"/>
    <w:rsid w:val="00CF214C"/>
    <w:rsid w:val="00CF2C04"/>
    <w:rsid w:val="00CF3443"/>
    <w:rsid w:val="00CF3AAB"/>
    <w:rsid w:val="00CF3E08"/>
    <w:rsid w:val="00CF445B"/>
    <w:rsid w:val="00CF477A"/>
    <w:rsid w:val="00CF5CE2"/>
    <w:rsid w:val="00CF67DB"/>
    <w:rsid w:val="00CF70EA"/>
    <w:rsid w:val="00CF7602"/>
    <w:rsid w:val="00CF7A67"/>
    <w:rsid w:val="00D00EA1"/>
    <w:rsid w:val="00D0648E"/>
    <w:rsid w:val="00D114B5"/>
    <w:rsid w:val="00D116EA"/>
    <w:rsid w:val="00D119C6"/>
    <w:rsid w:val="00D12E5E"/>
    <w:rsid w:val="00D12FCC"/>
    <w:rsid w:val="00D14D3B"/>
    <w:rsid w:val="00D159FF"/>
    <w:rsid w:val="00D16750"/>
    <w:rsid w:val="00D20F71"/>
    <w:rsid w:val="00D22BBA"/>
    <w:rsid w:val="00D2307D"/>
    <w:rsid w:val="00D23AF8"/>
    <w:rsid w:val="00D24D13"/>
    <w:rsid w:val="00D2641B"/>
    <w:rsid w:val="00D26517"/>
    <w:rsid w:val="00D26651"/>
    <w:rsid w:val="00D368D5"/>
    <w:rsid w:val="00D37298"/>
    <w:rsid w:val="00D40CD5"/>
    <w:rsid w:val="00D41003"/>
    <w:rsid w:val="00D412D1"/>
    <w:rsid w:val="00D4148B"/>
    <w:rsid w:val="00D41509"/>
    <w:rsid w:val="00D44851"/>
    <w:rsid w:val="00D4568C"/>
    <w:rsid w:val="00D456DD"/>
    <w:rsid w:val="00D4710D"/>
    <w:rsid w:val="00D47706"/>
    <w:rsid w:val="00D5007C"/>
    <w:rsid w:val="00D54D3B"/>
    <w:rsid w:val="00D55C1A"/>
    <w:rsid w:val="00D56C87"/>
    <w:rsid w:val="00D6104C"/>
    <w:rsid w:val="00D62209"/>
    <w:rsid w:val="00D636A8"/>
    <w:rsid w:val="00D6482F"/>
    <w:rsid w:val="00D71EF1"/>
    <w:rsid w:val="00D7356E"/>
    <w:rsid w:val="00D751BD"/>
    <w:rsid w:val="00D7533F"/>
    <w:rsid w:val="00D762F0"/>
    <w:rsid w:val="00D76401"/>
    <w:rsid w:val="00D81099"/>
    <w:rsid w:val="00D819EB"/>
    <w:rsid w:val="00D81D0A"/>
    <w:rsid w:val="00D82A21"/>
    <w:rsid w:val="00D84DE6"/>
    <w:rsid w:val="00D86141"/>
    <w:rsid w:val="00D861E0"/>
    <w:rsid w:val="00D875AF"/>
    <w:rsid w:val="00D9179D"/>
    <w:rsid w:val="00D91AFC"/>
    <w:rsid w:val="00D940AF"/>
    <w:rsid w:val="00D94E2D"/>
    <w:rsid w:val="00D94FC1"/>
    <w:rsid w:val="00D960C7"/>
    <w:rsid w:val="00D96293"/>
    <w:rsid w:val="00DA0E5B"/>
    <w:rsid w:val="00DA106C"/>
    <w:rsid w:val="00DA177C"/>
    <w:rsid w:val="00DA2E49"/>
    <w:rsid w:val="00DA4222"/>
    <w:rsid w:val="00DA4289"/>
    <w:rsid w:val="00DA48A8"/>
    <w:rsid w:val="00DA5D2B"/>
    <w:rsid w:val="00DB0473"/>
    <w:rsid w:val="00DB1632"/>
    <w:rsid w:val="00DB4E37"/>
    <w:rsid w:val="00DB694D"/>
    <w:rsid w:val="00DC1990"/>
    <w:rsid w:val="00DC1EB8"/>
    <w:rsid w:val="00DC4F0E"/>
    <w:rsid w:val="00DC7DF9"/>
    <w:rsid w:val="00DD0793"/>
    <w:rsid w:val="00DD5D61"/>
    <w:rsid w:val="00DD63AB"/>
    <w:rsid w:val="00DD63B0"/>
    <w:rsid w:val="00DE0068"/>
    <w:rsid w:val="00DE18B4"/>
    <w:rsid w:val="00DE2516"/>
    <w:rsid w:val="00DE37F8"/>
    <w:rsid w:val="00DE532A"/>
    <w:rsid w:val="00DE54F3"/>
    <w:rsid w:val="00DE7901"/>
    <w:rsid w:val="00DF0DB7"/>
    <w:rsid w:val="00DF17EF"/>
    <w:rsid w:val="00DF6CE7"/>
    <w:rsid w:val="00E00534"/>
    <w:rsid w:val="00E00D2F"/>
    <w:rsid w:val="00E0576F"/>
    <w:rsid w:val="00E10E1F"/>
    <w:rsid w:val="00E13D01"/>
    <w:rsid w:val="00E1493F"/>
    <w:rsid w:val="00E14B13"/>
    <w:rsid w:val="00E177CD"/>
    <w:rsid w:val="00E17E58"/>
    <w:rsid w:val="00E17F79"/>
    <w:rsid w:val="00E23843"/>
    <w:rsid w:val="00E25573"/>
    <w:rsid w:val="00E26397"/>
    <w:rsid w:val="00E27938"/>
    <w:rsid w:val="00E3161F"/>
    <w:rsid w:val="00E31E0D"/>
    <w:rsid w:val="00E32F9D"/>
    <w:rsid w:val="00E347E1"/>
    <w:rsid w:val="00E34B76"/>
    <w:rsid w:val="00E35F91"/>
    <w:rsid w:val="00E37CAA"/>
    <w:rsid w:val="00E4314F"/>
    <w:rsid w:val="00E445A7"/>
    <w:rsid w:val="00E44928"/>
    <w:rsid w:val="00E44D0A"/>
    <w:rsid w:val="00E44D17"/>
    <w:rsid w:val="00E4551B"/>
    <w:rsid w:val="00E51A00"/>
    <w:rsid w:val="00E568A9"/>
    <w:rsid w:val="00E60063"/>
    <w:rsid w:val="00E60FE6"/>
    <w:rsid w:val="00E62168"/>
    <w:rsid w:val="00E729BF"/>
    <w:rsid w:val="00E737F6"/>
    <w:rsid w:val="00E770B1"/>
    <w:rsid w:val="00E8086E"/>
    <w:rsid w:val="00E80F57"/>
    <w:rsid w:val="00E81FB1"/>
    <w:rsid w:val="00E82D3A"/>
    <w:rsid w:val="00E83349"/>
    <w:rsid w:val="00E8337D"/>
    <w:rsid w:val="00E8382E"/>
    <w:rsid w:val="00E83887"/>
    <w:rsid w:val="00E84A32"/>
    <w:rsid w:val="00E86937"/>
    <w:rsid w:val="00E86FC7"/>
    <w:rsid w:val="00E90B3B"/>
    <w:rsid w:val="00E90E43"/>
    <w:rsid w:val="00E92517"/>
    <w:rsid w:val="00E92BAF"/>
    <w:rsid w:val="00E94B14"/>
    <w:rsid w:val="00E96958"/>
    <w:rsid w:val="00EA0626"/>
    <w:rsid w:val="00EA2CED"/>
    <w:rsid w:val="00EA3811"/>
    <w:rsid w:val="00EA4E49"/>
    <w:rsid w:val="00EA62B5"/>
    <w:rsid w:val="00EA6460"/>
    <w:rsid w:val="00EA6E2C"/>
    <w:rsid w:val="00EA7C26"/>
    <w:rsid w:val="00EB00F4"/>
    <w:rsid w:val="00EB102C"/>
    <w:rsid w:val="00EB3F71"/>
    <w:rsid w:val="00EB5C5B"/>
    <w:rsid w:val="00EB6C9E"/>
    <w:rsid w:val="00EC24BF"/>
    <w:rsid w:val="00EC2E79"/>
    <w:rsid w:val="00EC6FAA"/>
    <w:rsid w:val="00EC7C19"/>
    <w:rsid w:val="00ED249D"/>
    <w:rsid w:val="00ED302F"/>
    <w:rsid w:val="00ED423D"/>
    <w:rsid w:val="00ED60C3"/>
    <w:rsid w:val="00EE14F4"/>
    <w:rsid w:val="00EE2854"/>
    <w:rsid w:val="00EE33EE"/>
    <w:rsid w:val="00EE38EE"/>
    <w:rsid w:val="00EE5BE7"/>
    <w:rsid w:val="00EF1804"/>
    <w:rsid w:val="00EF2965"/>
    <w:rsid w:val="00EF32A2"/>
    <w:rsid w:val="00EF4983"/>
    <w:rsid w:val="00EF557D"/>
    <w:rsid w:val="00EF5B89"/>
    <w:rsid w:val="00F00139"/>
    <w:rsid w:val="00F011EA"/>
    <w:rsid w:val="00F026CC"/>
    <w:rsid w:val="00F0277B"/>
    <w:rsid w:val="00F0339F"/>
    <w:rsid w:val="00F04BB1"/>
    <w:rsid w:val="00F060C5"/>
    <w:rsid w:val="00F06581"/>
    <w:rsid w:val="00F076B9"/>
    <w:rsid w:val="00F107ED"/>
    <w:rsid w:val="00F156DA"/>
    <w:rsid w:val="00F21622"/>
    <w:rsid w:val="00F24064"/>
    <w:rsid w:val="00F3150C"/>
    <w:rsid w:val="00F33E83"/>
    <w:rsid w:val="00F340EE"/>
    <w:rsid w:val="00F352BB"/>
    <w:rsid w:val="00F37D4F"/>
    <w:rsid w:val="00F40A2F"/>
    <w:rsid w:val="00F422CA"/>
    <w:rsid w:val="00F45BFE"/>
    <w:rsid w:val="00F460B6"/>
    <w:rsid w:val="00F46975"/>
    <w:rsid w:val="00F4789F"/>
    <w:rsid w:val="00F4795C"/>
    <w:rsid w:val="00F508DD"/>
    <w:rsid w:val="00F50C54"/>
    <w:rsid w:val="00F515FA"/>
    <w:rsid w:val="00F52620"/>
    <w:rsid w:val="00F53B6A"/>
    <w:rsid w:val="00F53B8B"/>
    <w:rsid w:val="00F56814"/>
    <w:rsid w:val="00F57768"/>
    <w:rsid w:val="00F57DE3"/>
    <w:rsid w:val="00F62273"/>
    <w:rsid w:val="00F66576"/>
    <w:rsid w:val="00F66E84"/>
    <w:rsid w:val="00F712EC"/>
    <w:rsid w:val="00F7283B"/>
    <w:rsid w:val="00F73F12"/>
    <w:rsid w:val="00F754F3"/>
    <w:rsid w:val="00F7571E"/>
    <w:rsid w:val="00F7735A"/>
    <w:rsid w:val="00F77384"/>
    <w:rsid w:val="00F83625"/>
    <w:rsid w:val="00F840DF"/>
    <w:rsid w:val="00F8602F"/>
    <w:rsid w:val="00F878DC"/>
    <w:rsid w:val="00F9411D"/>
    <w:rsid w:val="00F9431A"/>
    <w:rsid w:val="00F9517C"/>
    <w:rsid w:val="00F95C0F"/>
    <w:rsid w:val="00F96FE9"/>
    <w:rsid w:val="00F97916"/>
    <w:rsid w:val="00F97D94"/>
    <w:rsid w:val="00FA06C5"/>
    <w:rsid w:val="00FA231C"/>
    <w:rsid w:val="00FA3362"/>
    <w:rsid w:val="00FA6EB2"/>
    <w:rsid w:val="00FA78C5"/>
    <w:rsid w:val="00FB086C"/>
    <w:rsid w:val="00FB0F3A"/>
    <w:rsid w:val="00FB1617"/>
    <w:rsid w:val="00FB4AD9"/>
    <w:rsid w:val="00FB7580"/>
    <w:rsid w:val="00FB76AD"/>
    <w:rsid w:val="00FC0A53"/>
    <w:rsid w:val="00FC1171"/>
    <w:rsid w:val="00FC16C9"/>
    <w:rsid w:val="00FC1FCE"/>
    <w:rsid w:val="00FC32F6"/>
    <w:rsid w:val="00FC4042"/>
    <w:rsid w:val="00FC41AD"/>
    <w:rsid w:val="00FC4FB5"/>
    <w:rsid w:val="00FC52F2"/>
    <w:rsid w:val="00FC674B"/>
    <w:rsid w:val="00FC7831"/>
    <w:rsid w:val="00FD3BEE"/>
    <w:rsid w:val="00FD3FB1"/>
    <w:rsid w:val="00FD5B7E"/>
    <w:rsid w:val="00FD5D2F"/>
    <w:rsid w:val="00FD7690"/>
    <w:rsid w:val="00FD7BFD"/>
    <w:rsid w:val="00FE06D0"/>
    <w:rsid w:val="00FE16A2"/>
    <w:rsid w:val="00FE2102"/>
    <w:rsid w:val="00FE2E62"/>
    <w:rsid w:val="00FE3C15"/>
    <w:rsid w:val="00FE56FB"/>
    <w:rsid w:val="00FE6C7F"/>
    <w:rsid w:val="00FE7344"/>
    <w:rsid w:val="00FE7E9A"/>
    <w:rsid w:val="00FF023C"/>
    <w:rsid w:val="00FF0AD3"/>
    <w:rsid w:val="00FF0B0A"/>
    <w:rsid w:val="00FF0FAB"/>
    <w:rsid w:val="00FF1B5D"/>
    <w:rsid w:val="00FF27CE"/>
    <w:rsid w:val="00FF32D3"/>
    <w:rsid w:val="00FF35B2"/>
    <w:rsid w:val="00FF35DF"/>
    <w:rsid w:val="00FF475A"/>
    <w:rsid w:val="00FF71D8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FEC7A0-F96F-41D2-A8B7-57DE59C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3F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DDDDD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969696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969696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969696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969696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969696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969696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969696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969696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DDDDD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DDDDD" w:themeColor="accent1"/>
      <w:spacing w:val="10"/>
      <w:szCs w:val="20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DDDDDD" w:themeColor="accent1"/>
      </w:pBdr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DDDDD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B2B2B2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4D4D4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DDDD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B2B2B2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B2B2B2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9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B95C32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Estilo1">
    <w:name w:val="Estilo1"/>
    <w:basedOn w:val="Prrafodelista"/>
    <w:qFormat/>
    <w:rsid w:val="0076380F"/>
    <w:pPr>
      <w:numPr>
        <w:numId w:val="38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76380F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76380F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0E1A69A-7C48-4E8E-9B67-27CC2B0A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Lucas Rios, Paqui</cp:lastModifiedBy>
  <cp:revision>3</cp:revision>
  <cp:lastPrinted>2023-11-22T15:03:00Z</cp:lastPrinted>
  <dcterms:created xsi:type="dcterms:W3CDTF">2023-12-01T09:56:00Z</dcterms:created>
  <dcterms:modified xsi:type="dcterms:W3CDTF">2023-12-13T13:22:00Z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